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2BD9302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C681C0D" w14:textId="327B4E4E" w:rsidR="00EB29B2" w:rsidRDefault="00C0364F" w:rsidP="00C0364F">
            <w:pPr>
              <w:pStyle w:val="Month"/>
              <w:tabs>
                <w:tab w:val="right" w:pos="11670"/>
              </w:tabs>
              <w:spacing w:after="40"/>
              <w:jc w:val="left"/>
            </w:pPr>
            <w:r>
              <w:tab/>
            </w:r>
            <w:r w:rsidR="004D589B">
              <w:fldChar w:fldCharType="begin"/>
            </w:r>
            <w:r w:rsidR="004D589B">
              <w:instrText xml:space="preserve"> DOCVARIABLE  MonthStart \@ MMMM \* MERGEFORMAT </w:instrText>
            </w:r>
            <w:r w:rsidR="004D589B">
              <w:fldChar w:fldCharType="separate"/>
            </w:r>
            <w:r w:rsidR="00862A6C" w:rsidRPr="00862A6C">
              <w:t>February</w:t>
            </w:r>
            <w:r w:rsidR="004D589B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108DB7D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62A6C" w:rsidRPr="00862A6C">
              <w:t>2020</w:t>
            </w:r>
            <w:r>
              <w:fldChar w:fldCharType="end"/>
            </w:r>
          </w:p>
        </w:tc>
      </w:tr>
      <w:tr w:rsidR="00EB29B2" w14:paraId="42E2C117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4619885C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5C9107BD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1F3D38" w14:paraId="1FF3E5D4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6B308C6D95343C89451B6EA53848C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14:paraId="10166A9F" w14:textId="77777777"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7051261" w14:textId="77777777" w:rsidR="00EB29B2" w:rsidRDefault="00CE0F6F">
            <w:pPr>
              <w:pStyle w:val="Days"/>
            </w:pPr>
            <w:sdt>
              <w:sdtPr>
                <w:id w:val="1049036045"/>
                <w:placeholder>
                  <w:docPart w:val="F66FEBFD3D814DE68CA33B2C67D6ABE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89EEB0E" w14:textId="77777777" w:rsidR="00EB29B2" w:rsidRDefault="00CE0F6F">
            <w:pPr>
              <w:pStyle w:val="Days"/>
            </w:pPr>
            <w:sdt>
              <w:sdtPr>
                <w:id w:val="513506771"/>
                <w:placeholder>
                  <w:docPart w:val="E8E0D6DE818845A9A0DF717A3EE7908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3AC4D6D" w14:textId="77777777" w:rsidR="00EB29B2" w:rsidRDefault="00CE0F6F">
            <w:pPr>
              <w:pStyle w:val="Days"/>
            </w:pPr>
            <w:sdt>
              <w:sdtPr>
                <w:id w:val="1506241252"/>
                <w:placeholder>
                  <w:docPart w:val="338A12BE1B9040A2A5CEE11D97C996C0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4234A88" w14:textId="77777777" w:rsidR="00EB29B2" w:rsidRDefault="00CE0F6F">
            <w:pPr>
              <w:pStyle w:val="Days"/>
            </w:pPr>
            <w:sdt>
              <w:sdtPr>
                <w:id w:val="366961532"/>
                <w:placeholder>
                  <w:docPart w:val="D92C4122CDD34A51AF1FFEB7629AF77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8EF07AA" w14:textId="77777777" w:rsidR="00EB29B2" w:rsidRDefault="00CE0F6F">
            <w:pPr>
              <w:pStyle w:val="Days"/>
            </w:pPr>
            <w:sdt>
              <w:sdtPr>
                <w:id w:val="-703411913"/>
                <w:placeholder>
                  <w:docPart w:val="39D7E734E9F040B285203D85132DB9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505F0CF" w14:textId="77777777" w:rsidR="00EB29B2" w:rsidRDefault="00CE0F6F">
            <w:pPr>
              <w:pStyle w:val="Days"/>
            </w:pPr>
            <w:sdt>
              <w:sdtPr>
                <w:id w:val="-1559472048"/>
                <w:placeholder>
                  <w:docPart w:val="60C290B00D2D41C6B86F9E6A97D15AB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563B0407" w14:textId="77777777" w:rsidTr="00EB29B2">
        <w:tc>
          <w:tcPr>
            <w:tcW w:w="714" w:type="pct"/>
            <w:tcBorders>
              <w:bottom w:val="nil"/>
            </w:tcBorders>
          </w:tcPr>
          <w:p w14:paraId="6AC4CB6E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ABD3DD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FB075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55C6C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A463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B7E49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CA1B7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A463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A463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8CDE5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62A6C">
              <w:instrText>Saturday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62A6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62A6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</w:t>
            </w:r>
            <w:r>
              <w:fldChar w:fldCharType="end"/>
            </w:r>
          </w:p>
        </w:tc>
      </w:tr>
      <w:tr w:rsidR="00EB29B2" w14:paraId="586E42A5" w14:textId="77777777" w:rsidTr="00862A6C">
        <w:trPr>
          <w:trHeight w:hRule="exact" w:val="9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16588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4E568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559868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8BBA7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7C7E8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CB5A5E" w14:textId="77777777" w:rsidR="00862A6C" w:rsidRPr="001338F0" w:rsidRDefault="00862A6C" w:rsidP="00862A6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Bracebridge</w:t>
            </w:r>
            <w:proofErr w:type="spellEnd"/>
            <w:r w:rsidRPr="001338F0">
              <w:rPr>
                <w:b/>
                <w:bCs/>
              </w:rPr>
              <w:t xml:space="preserve"> Competition</w:t>
            </w:r>
          </w:p>
          <w:p w14:paraId="780FF0F0" w14:textId="595683B7" w:rsidR="00EB29B2" w:rsidRDefault="00862A6C" w:rsidP="00862A6C">
            <w:r w:rsidRPr="001338F0">
              <w:rPr>
                <w:b/>
                <w:bCs/>
              </w:rPr>
              <w:t>STAR 1-4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9B21D9" w14:textId="77777777" w:rsidR="00EB29B2" w:rsidRDefault="00EB29B2"/>
        </w:tc>
      </w:tr>
      <w:tr w:rsidR="001F3D38" w14:paraId="1263BB20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8FF925B" w14:textId="741E7151" w:rsidR="00EB29B2" w:rsidRDefault="00862A6C" w:rsidP="00862A6C">
            <w:pPr>
              <w:pStyle w:val="Dates"/>
              <w:tabs>
                <w:tab w:val="left" w:pos="315"/>
                <w:tab w:val="right" w:pos="1840"/>
              </w:tabs>
              <w:jc w:val="left"/>
            </w:pPr>
            <w:r>
              <w:tab/>
              <w:t>Week #15</w:t>
            </w:r>
            <w:r>
              <w:tab/>
            </w:r>
            <w:r w:rsidR="004D589B">
              <w:fldChar w:fldCharType="begin"/>
            </w:r>
            <w:r w:rsidR="004D589B">
              <w:instrText xml:space="preserve"> =G2+1 </w:instrText>
            </w:r>
            <w:r w:rsidR="004D589B">
              <w:fldChar w:fldCharType="separate"/>
            </w:r>
            <w:r>
              <w:rPr>
                <w:noProof/>
              </w:rPr>
              <w:t>3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9E5B7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62A6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26C23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62A6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EF65CD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62A6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55D87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62A6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45F087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62A6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D42A3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62A6C">
              <w:rPr>
                <w:noProof/>
              </w:rPr>
              <w:t>9</w:t>
            </w:r>
            <w:r>
              <w:fldChar w:fldCharType="end"/>
            </w:r>
          </w:p>
        </w:tc>
      </w:tr>
      <w:tr w:rsidR="001F3D38" w14:paraId="441AC5A6" w14:textId="77777777" w:rsidTr="00862A6C">
        <w:trPr>
          <w:trHeight w:hRule="exact" w:val="10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306F3C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6A283D24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24BE8118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170E70E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0D085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B6B4897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1DCC9EA7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4DEF1F52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2F057F3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EF499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E7C893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06A69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32BA1D" w14:textId="77777777" w:rsidR="00EB29B2" w:rsidRDefault="00EB29B2"/>
        </w:tc>
      </w:tr>
      <w:tr w:rsidR="00EB29B2" w14:paraId="5C1C875C" w14:textId="77777777" w:rsidTr="00EB29B2">
        <w:tc>
          <w:tcPr>
            <w:tcW w:w="714" w:type="pct"/>
            <w:tcBorders>
              <w:bottom w:val="nil"/>
            </w:tcBorders>
          </w:tcPr>
          <w:p w14:paraId="521D4659" w14:textId="7EF32F6E" w:rsidR="00EB29B2" w:rsidRDefault="00862A6C" w:rsidP="00862A6C">
            <w:pPr>
              <w:pStyle w:val="Dates"/>
              <w:tabs>
                <w:tab w:val="left" w:pos="345"/>
                <w:tab w:val="right" w:pos="1840"/>
              </w:tabs>
              <w:jc w:val="left"/>
            </w:pPr>
            <w:r>
              <w:tab/>
              <w:t>Week #16</w:t>
            </w:r>
            <w:r>
              <w:tab/>
            </w:r>
            <w:r w:rsidR="004D589B">
              <w:fldChar w:fldCharType="begin"/>
            </w:r>
            <w:r w:rsidR="004D589B">
              <w:instrText xml:space="preserve"> =G4+1 </w:instrText>
            </w:r>
            <w:r w:rsidR="004D589B">
              <w:fldChar w:fldCharType="separate"/>
            </w:r>
            <w:r>
              <w:rPr>
                <w:noProof/>
              </w:rPr>
              <w:t>10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20A46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62A6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74F64E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62A6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DF8E5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62A6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64B34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62A6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43EF83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62A6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C664F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62A6C">
              <w:rPr>
                <w:noProof/>
              </w:rPr>
              <w:t>16</w:t>
            </w:r>
            <w:r>
              <w:fldChar w:fldCharType="end"/>
            </w:r>
          </w:p>
        </w:tc>
      </w:tr>
      <w:tr w:rsidR="00EB29B2" w14:paraId="75243984" w14:textId="77777777" w:rsidTr="001F3D38">
        <w:trPr>
          <w:trHeight w:hRule="exact" w:val="1311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4CCD49" w14:textId="364C283B" w:rsidR="00862A6C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2B0239F" w14:textId="2B29B011" w:rsidR="001F3D38" w:rsidRPr="001F3D38" w:rsidRDefault="001F3D38" w:rsidP="00862A6C">
            <w:pPr>
              <w:pStyle w:val="DayNumber"/>
              <w:rPr>
                <w:b/>
                <w:bCs/>
                <w:sz w:val="24"/>
              </w:rPr>
            </w:pPr>
            <w:r w:rsidRPr="001F3D38">
              <w:rPr>
                <w:b/>
                <w:bCs/>
                <w:sz w:val="24"/>
              </w:rPr>
              <w:t>Valentines Fun</w:t>
            </w:r>
          </w:p>
          <w:p w14:paraId="506C53FE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66DF1562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4D81CBA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6DDF5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CC14B9" w14:textId="79545869" w:rsidR="00862A6C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33D0A4FD" w14:textId="7DD682FC" w:rsidR="001F3D38" w:rsidRPr="001F3D38" w:rsidRDefault="001F3D38" w:rsidP="00862A6C">
            <w:pPr>
              <w:pStyle w:val="DayNumber"/>
              <w:rPr>
                <w:b/>
                <w:bCs/>
                <w:sz w:val="24"/>
              </w:rPr>
            </w:pPr>
            <w:r w:rsidRPr="001F3D38">
              <w:rPr>
                <w:b/>
                <w:bCs/>
                <w:sz w:val="24"/>
              </w:rPr>
              <w:t>Valentines Fun</w:t>
            </w:r>
          </w:p>
          <w:p w14:paraId="4043E668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07EAFE86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1D1CFB9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EDCA6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A53E87" w14:textId="20C05511" w:rsidR="001F3D38" w:rsidRDefault="001F3D38" w:rsidP="001F3D38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E24620" wp14:editId="5BD46A05">
                      <wp:extent cx="361950" cy="248399"/>
                      <wp:effectExtent l="0" t="0" r="0" b="1841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1950" cy="248399"/>
                                <a:chOff x="0" y="0"/>
                                <a:chExt cx="6858000" cy="7140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6858000"/>
                                  <a:ext cx="6858000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A7FE8A" w14:textId="77777777" w:rsidR="001F3D38" w:rsidRPr="001F3D38" w:rsidRDefault="00CE0F6F" w:rsidP="001F3D38">
                                    <w:hyperlink r:id="rId9" w:history="1">
                                      <w:r w:rsidR="001F3D38" w:rsidRPr="001F3D38">
                                        <w:rPr>
                                          <w:rStyle w:val="Hyperlink"/>
                                        </w:rPr>
                                        <w:t>This Photo</w:t>
                                      </w:r>
                                    </w:hyperlink>
                                    <w:r w:rsidR="001F3D38" w:rsidRPr="001F3D38">
                                      <w:t xml:space="preserve"> by Unknown Author is licensed under </w:t>
                                    </w:r>
                                    <w:hyperlink r:id="rId10" w:history="1">
                                      <w:r w:rsidR="001F3D38" w:rsidRPr="001F3D38">
                                        <w:rPr>
                                          <w:rStyle w:val="Hyperlink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E24620" id="Group 6" o:spid="_x0000_s1026" style="width:28.5pt;height:19.55pt;mso-position-horizontal-relative:char;mso-position-vertical-relative:line" coordsize="68580,714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8" type="#_x0000_t202" style="position:absolute;top:68580;width:68580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0A7FE8A" w14:textId="77777777" w:rsidR="001F3D38" w:rsidRPr="001F3D38" w:rsidRDefault="00CE0F6F" w:rsidP="001F3D38">
                              <w:hyperlink r:id="rId12" w:history="1">
                                <w:r w:rsidR="001F3D38" w:rsidRPr="001F3D38">
                                  <w:rPr>
                                    <w:rStyle w:val="Hyperlink"/>
                                  </w:rPr>
                                  <w:t>This Photo</w:t>
                                </w:r>
                              </w:hyperlink>
                              <w:r w:rsidR="001F3D38" w:rsidRPr="001F3D38">
                                <w:t xml:space="preserve"> by Unknown Author is licensed under </w:t>
                              </w:r>
                              <w:hyperlink r:id="rId13" w:history="1">
                                <w:r w:rsidR="001F3D38" w:rsidRPr="001F3D38">
                                  <w:rPr>
                                    <w:rStyle w:val="Hyperlink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/>
                <w:bCs/>
              </w:rPr>
              <w:t xml:space="preserve"> Orono </w:t>
            </w:r>
          </w:p>
          <w:p w14:paraId="5C5C73FE" w14:textId="77777777" w:rsidR="001F3D38" w:rsidRPr="001338F0" w:rsidRDefault="001F3D38" w:rsidP="001F3D38">
            <w:pPr>
              <w:rPr>
                <w:b/>
                <w:bCs/>
              </w:rPr>
            </w:pPr>
            <w:r w:rsidRPr="001338F0">
              <w:rPr>
                <w:b/>
                <w:bCs/>
              </w:rPr>
              <w:t>Competition</w:t>
            </w:r>
          </w:p>
          <w:p w14:paraId="6C7A510A" w14:textId="61DAC4E4" w:rsidR="00EB29B2" w:rsidRDefault="001F3D38" w:rsidP="001F3D38">
            <w:r w:rsidRPr="001338F0">
              <w:rPr>
                <w:b/>
                <w:bCs/>
              </w:rPr>
              <w:t>STAR 1-4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6532C10" w14:textId="77777777" w:rsidR="001F3D38" w:rsidRDefault="001F3D38" w:rsidP="001F3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Orono </w:t>
            </w:r>
          </w:p>
          <w:p w14:paraId="5D95F73A" w14:textId="7D90C7F0" w:rsidR="001F3D38" w:rsidRPr="001338F0" w:rsidRDefault="001F3D38" w:rsidP="001F3D38">
            <w:pPr>
              <w:rPr>
                <w:b/>
                <w:bCs/>
              </w:rPr>
            </w:pPr>
            <w:r w:rsidRPr="001338F0">
              <w:rPr>
                <w:b/>
                <w:bCs/>
              </w:rPr>
              <w:t>Competition</w:t>
            </w:r>
          </w:p>
          <w:p w14:paraId="2B83F06F" w14:textId="5D3A5292" w:rsidR="00EB29B2" w:rsidRDefault="001F3D38" w:rsidP="001F3D38">
            <w:r w:rsidRPr="001338F0">
              <w:rPr>
                <w:b/>
                <w:bCs/>
              </w:rPr>
              <w:t>STAR 1-4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0530C4" w14:textId="77777777" w:rsidR="001F3D38" w:rsidRDefault="001F3D38" w:rsidP="001F3D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Orono </w:t>
            </w:r>
          </w:p>
          <w:p w14:paraId="532C92CA" w14:textId="77777777" w:rsidR="001F3D38" w:rsidRPr="001338F0" w:rsidRDefault="001F3D38" w:rsidP="001F3D38">
            <w:pPr>
              <w:rPr>
                <w:b/>
                <w:bCs/>
              </w:rPr>
            </w:pPr>
            <w:r w:rsidRPr="001338F0">
              <w:rPr>
                <w:b/>
                <w:bCs/>
              </w:rPr>
              <w:t>Competition</w:t>
            </w:r>
          </w:p>
          <w:p w14:paraId="7FAB9947" w14:textId="70082313" w:rsidR="00EB29B2" w:rsidRDefault="001F3D38" w:rsidP="001F3D38">
            <w:r w:rsidRPr="001338F0">
              <w:rPr>
                <w:b/>
                <w:bCs/>
              </w:rPr>
              <w:t>STAR 1-4</w:t>
            </w:r>
          </w:p>
        </w:tc>
      </w:tr>
      <w:tr w:rsidR="001F3D38" w14:paraId="190CB357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BF7F8F" w14:textId="2879CF41" w:rsidR="00EB29B2" w:rsidRDefault="00862A6C" w:rsidP="00862A6C">
            <w:pPr>
              <w:pStyle w:val="Dates"/>
              <w:tabs>
                <w:tab w:val="center" w:pos="920"/>
                <w:tab w:val="right" w:pos="1840"/>
              </w:tabs>
              <w:jc w:val="left"/>
            </w:pPr>
            <w:r>
              <w:tab/>
              <w:t>Week #17</w:t>
            </w:r>
            <w:r>
              <w:tab/>
            </w:r>
            <w:r w:rsidR="004D589B">
              <w:fldChar w:fldCharType="begin"/>
            </w:r>
            <w:r w:rsidR="004D589B">
              <w:instrText xml:space="preserve"> =G6+1 </w:instrText>
            </w:r>
            <w:r w:rsidR="004D589B">
              <w:fldChar w:fldCharType="separate"/>
            </w:r>
            <w:r>
              <w:rPr>
                <w:noProof/>
              </w:rPr>
              <w:t>17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8D352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62A6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3C75A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62A6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7A5DC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62A6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6BD05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62A6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25676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62A6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FD149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62A6C">
              <w:rPr>
                <w:noProof/>
              </w:rPr>
              <w:t>23</w:t>
            </w:r>
            <w:r>
              <w:fldChar w:fldCharType="end"/>
            </w:r>
          </w:p>
        </w:tc>
      </w:tr>
      <w:tr w:rsidR="001F3D38" w14:paraId="2A04B448" w14:textId="77777777" w:rsidTr="00862A6C">
        <w:trPr>
          <w:trHeight w:hRule="exact" w:val="103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48BE17" w14:textId="6E13D991" w:rsidR="00EB29B2" w:rsidRPr="00862A6C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1AEF6D" wp14:editId="76601B16">
                      <wp:extent cx="704850" cy="428625"/>
                      <wp:effectExtent l="0" t="0" r="0" b="9525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428625"/>
                                <a:chOff x="0" y="0"/>
                                <a:chExt cx="1619250" cy="14636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1181100"/>
                                  <a:ext cx="1619250" cy="28257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A8042F" w14:textId="77777777" w:rsidR="00862A6C" w:rsidRPr="00862A6C" w:rsidRDefault="00862A6C" w:rsidP="00862A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AEF6D" id="Group 3" o:spid="_x0000_s1029" style="width:55.5pt;height:33.75pt;mso-position-horizontal-relative:char;mso-position-vertical-relative:line" coordsize="16192,1463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">
                      <v:shape id="Picture 1" o:spid="_x0000_s1030" type="#_x0000_t75" style="position:absolute;width:16192;height:11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">
                        <v:imagedata r:id="rId16" o:title=""/>
                      </v:shape>
                      <v:shape id="Text Box 2" o:spid="_x0000_s1031" type="#_x0000_t202" style="position:absolute;top:11811;width:16192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41A8042F" w14:textId="77777777" w:rsidR="00862A6C" w:rsidRPr="00862A6C" w:rsidRDefault="00862A6C" w:rsidP="00862A6C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1F3D38">
              <w:rPr>
                <w:rFonts w:asciiTheme="majorHAnsi" w:hAnsiTheme="majorHAnsi"/>
                <w:b/>
                <w:bCs/>
                <w:sz w:val="20"/>
                <w:szCs w:val="20"/>
              </w:rPr>
              <w:t>No</w:t>
            </w:r>
            <w:r w:rsidR="001F3D38" w:rsidRPr="001F3D38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</w:t>
            </w:r>
            <w:r w:rsidRPr="001F3D38">
              <w:rPr>
                <w:rFonts w:asciiTheme="majorHAnsi" w:hAnsiTheme="majorHAnsi"/>
                <w:b/>
                <w:bCs/>
                <w:sz w:val="20"/>
                <w:szCs w:val="20"/>
              </w:rPr>
              <w:t>Skating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B135A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1FB0BD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10CC1D67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0190AAA0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1563EB1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3F67C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020ACC" w14:textId="2BA7E56B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Gloucester</w:t>
            </w:r>
          </w:p>
          <w:p w14:paraId="53653B21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Competition</w:t>
            </w:r>
          </w:p>
          <w:p w14:paraId="6D9A471D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Star 5 &amp; up</w:t>
            </w:r>
          </w:p>
          <w:p w14:paraId="5C7D895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ED6DBC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Gloucester</w:t>
            </w:r>
          </w:p>
          <w:p w14:paraId="67977B65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Competition</w:t>
            </w:r>
          </w:p>
          <w:p w14:paraId="3965B113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Star 5 &amp; up</w:t>
            </w:r>
          </w:p>
          <w:p w14:paraId="5709FFE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678B8BB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Gloucester</w:t>
            </w:r>
          </w:p>
          <w:p w14:paraId="5053A7BD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Competition</w:t>
            </w:r>
          </w:p>
          <w:p w14:paraId="3456D447" w14:textId="77777777" w:rsidR="001F3D38" w:rsidRPr="001338F0" w:rsidRDefault="001F3D38" w:rsidP="001F3D38">
            <w:pPr>
              <w:pStyle w:val="DayNumber"/>
              <w:rPr>
                <w:rFonts w:asciiTheme="majorHAnsi" w:hAnsiTheme="majorHAnsi"/>
                <w:sz w:val="20"/>
                <w:szCs w:val="20"/>
              </w:rPr>
            </w:pPr>
            <w:r w:rsidRPr="001338F0">
              <w:rPr>
                <w:rFonts w:asciiTheme="majorHAnsi" w:hAnsiTheme="majorHAnsi"/>
                <w:sz w:val="20"/>
                <w:szCs w:val="20"/>
              </w:rPr>
              <w:t>Star 5 &amp; up</w:t>
            </w:r>
          </w:p>
          <w:p w14:paraId="35AC31F1" w14:textId="77777777" w:rsidR="00EB29B2" w:rsidRDefault="00EB29B2"/>
        </w:tc>
      </w:tr>
      <w:tr w:rsidR="00EB29B2" w14:paraId="4D7DA8DB" w14:textId="77777777" w:rsidTr="00EB29B2">
        <w:tc>
          <w:tcPr>
            <w:tcW w:w="714" w:type="pct"/>
            <w:tcBorders>
              <w:bottom w:val="nil"/>
            </w:tcBorders>
          </w:tcPr>
          <w:p w14:paraId="1184FDCF" w14:textId="2E886AA3" w:rsidR="00EB29B2" w:rsidRDefault="00862A6C" w:rsidP="00862A6C">
            <w:pPr>
              <w:pStyle w:val="Dates"/>
              <w:tabs>
                <w:tab w:val="left" w:pos="420"/>
                <w:tab w:val="right" w:pos="1840"/>
              </w:tabs>
              <w:jc w:val="left"/>
            </w:pPr>
            <w:r>
              <w:tab/>
              <w:t>Week #18</w:t>
            </w:r>
            <w:r>
              <w:tab/>
            </w:r>
            <w:r w:rsidR="004D589B">
              <w:fldChar w:fldCharType="begin"/>
            </w:r>
            <w:r w:rsidR="004D589B">
              <w:instrText xml:space="preserve">IF </w:instrText>
            </w:r>
            <w:r w:rsidR="004D589B">
              <w:fldChar w:fldCharType="begin"/>
            </w:r>
            <w:r w:rsidR="004D589B">
              <w:instrText xml:space="preserve"> =G8</w:instrText>
            </w:r>
            <w:r w:rsidR="004D589B">
              <w:fldChar w:fldCharType="separate"/>
            </w:r>
            <w:r>
              <w:rPr>
                <w:noProof/>
              </w:rPr>
              <w:instrText>23</w:instrText>
            </w:r>
            <w:r w:rsidR="004D589B">
              <w:fldChar w:fldCharType="end"/>
            </w:r>
            <w:r w:rsidR="004D589B">
              <w:instrText xml:space="preserve"> = 0,"" </w:instrText>
            </w:r>
            <w:r w:rsidR="004D589B">
              <w:fldChar w:fldCharType="begin"/>
            </w:r>
            <w:r w:rsidR="004D589B">
              <w:instrText xml:space="preserve"> IF </w:instrText>
            </w:r>
            <w:r w:rsidR="004D589B">
              <w:fldChar w:fldCharType="begin"/>
            </w:r>
            <w:r w:rsidR="004D589B">
              <w:instrText xml:space="preserve"> =G8 </w:instrText>
            </w:r>
            <w:r w:rsidR="004D589B">
              <w:fldChar w:fldCharType="separate"/>
            </w:r>
            <w:r>
              <w:rPr>
                <w:noProof/>
              </w:rPr>
              <w:instrText>23</w:instrText>
            </w:r>
            <w:r w:rsidR="004D589B">
              <w:fldChar w:fldCharType="end"/>
            </w:r>
            <w:r w:rsidR="004D589B">
              <w:instrText xml:space="preserve">  &lt; </w:instrText>
            </w:r>
            <w:r w:rsidR="004D589B">
              <w:fldChar w:fldCharType="begin"/>
            </w:r>
            <w:r w:rsidR="004D589B">
              <w:instrText xml:space="preserve"> DocVariable MonthEnd \@ d </w:instrText>
            </w:r>
            <w:r w:rsidR="004D589B">
              <w:fldChar w:fldCharType="separate"/>
            </w:r>
            <w:r>
              <w:instrText>29</w:instrText>
            </w:r>
            <w:r w:rsidR="004D589B">
              <w:fldChar w:fldCharType="end"/>
            </w:r>
            <w:r w:rsidR="004D589B">
              <w:instrText xml:space="preserve">  </w:instrText>
            </w:r>
            <w:r w:rsidR="004D589B">
              <w:fldChar w:fldCharType="begin"/>
            </w:r>
            <w:r w:rsidR="004D589B">
              <w:instrText xml:space="preserve"> =G8+1 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instrText xml:space="preserve"> "" </w:instrText>
            </w:r>
            <w:r w:rsidR="004D589B">
              <w:fldChar w:fldCharType="separate"/>
            </w:r>
            <w:r>
              <w:rPr>
                <w:noProof/>
              </w:rPr>
              <w:instrText>24</w:instrText>
            </w:r>
            <w:r w:rsidR="004D589B">
              <w:fldChar w:fldCharType="end"/>
            </w:r>
            <w:r w:rsidR="004D589B">
              <w:fldChar w:fldCharType="separate"/>
            </w:r>
            <w:r>
              <w:rPr>
                <w:noProof/>
              </w:rPr>
              <w:t>24</w:t>
            </w:r>
            <w:r w:rsidR="004D589B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09A4E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62A6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62A6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62A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07D5F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62A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62A6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62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A8000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62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62A6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62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61504B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62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62A6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62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F6214C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62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62A6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862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62A6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62A6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C4EB2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62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862A6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62A6C"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7E622EC" w14:textId="77777777" w:rsidTr="00862A6C">
        <w:trPr>
          <w:trHeight w:hRule="exact" w:val="1169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F93721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14C4B692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599CC0C0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68C3BF3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8C4D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F8658E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 w:rsidRPr="00B65D7F">
              <w:rPr>
                <w:sz w:val="20"/>
                <w:szCs w:val="20"/>
              </w:rPr>
              <w:t>Senior</w:t>
            </w:r>
            <w:r>
              <w:rPr>
                <w:sz w:val="20"/>
                <w:szCs w:val="20"/>
              </w:rPr>
              <w:t xml:space="preserve"> </w:t>
            </w:r>
            <w:r w:rsidRPr="00B65D7F">
              <w:rPr>
                <w:sz w:val="20"/>
                <w:szCs w:val="20"/>
              </w:rPr>
              <w:t>3:55-5:15</w:t>
            </w:r>
          </w:p>
          <w:p w14:paraId="2C5CC5EA" w14:textId="77777777" w:rsidR="00862A6C" w:rsidRPr="008C3262" w:rsidRDefault="00862A6C" w:rsidP="00862A6C">
            <w:pPr>
              <w:pStyle w:val="DayNumber"/>
              <w:rPr>
                <w:b/>
                <w:bCs/>
                <w:sz w:val="20"/>
                <w:szCs w:val="20"/>
              </w:rPr>
            </w:pPr>
            <w:r w:rsidRPr="008C3262">
              <w:rPr>
                <w:b/>
                <w:bCs/>
                <w:sz w:val="20"/>
                <w:szCs w:val="20"/>
              </w:rPr>
              <w:t>Pre-Can Can-Skate 5:30-6:15</w:t>
            </w:r>
          </w:p>
          <w:p w14:paraId="7E2166DD" w14:textId="77777777" w:rsidR="00862A6C" w:rsidRPr="00B65D7F" w:rsidRDefault="00862A6C" w:rsidP="00862A6C">
            <w:pPr>
              <w:pStyle w:val="DayNumb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Pre-Elite 6:25-7:15</w:t>
            </w:r>
          </w:p>
          <w:p w14:paraId="797E10A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52ECA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4CBB6D" w14:textId="77777777" w:rsidR="00EB29B2" w:rsidRDefault="00EB29B2"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BEFD7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0EB943" w14:textId="77777777" w:rsidR="00EB29B2" w:rsidRDefault="00EB29B2"/>
        </w:tc>
      </w:tr>
      <w:tr w:rsidR="001F3D38" w14:paraId="60766C46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D67A9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A463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A463D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290DC7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62A6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70263D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BDBD39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11068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33351B0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D1AA13" w14:textId="77777777" w:rsidR="00EB29B2" w:rsidRDefault="00EB29B2">
            <w:pPr>
              <w:pStyle w:val="Dates"/>
            </w:pPr>
          </w:p>
        </w:tc>
      </w:tr>
      <w:tr w:rsidR="001F3D38" w14:paraId="68AFB12A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A249D4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9B3BE6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9C8C6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3C2FF1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AC208A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D1BD17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94FE276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4FBF0F3D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61662365C5FF404A8F73A7A267CACD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372C9277" w14:textId="77777777" w:rsidR="00EB29B2" w:rsidRDefault="004D589B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43FBC2E3" w14:textId="77777777" w:rsidR="00EB29B2" w:rsidRDefault="00CE0F6F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E5DC639D8A3E42CE85712647F92F034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2C704845" w14:textId="77777777" w:rsidR="00EB29B2" w:rsidRDefault="00CE0F6F">
            <w:pPr>
              <w:spacing w:after="40"/>
            </w:pPr>
            <w:sdt>
              <w:sdtPr>
                <w:id w:val="31938213"/>
                <w:placeholder>
                  <w:docPart w:val="0A978CADAA7F4697A00CAD4EA6B0EB6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6A9155AE" w14:textId="77777777" w:rsidR="00EB29B2" w:rsidRDefault="00CE0F6F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F547AC2E3F7549328C6FAEB6595FC09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6490F383" w14:textId="77777777" w:rsidR="00EB29B2" w:rsidRDefault="00CE0F6F">
            <w:pPr>
              <w:spacing w:after="40"/>
            </w:pPr>
            <w:sdt>
              <w:sdtPr>
                <w:id w:val="1940709073"/>
                <w:placeholder>
                  <w:docPart w:val="C5B4732FEED2494BBF37567F2A716D9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27DAD9BC" w14:textId="77777777" w:rsidR="00EB29B2" w:rsidRDefault="00CE0F6F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A4090F033914473FBC6B52D017FF2B5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11DFBF6A" w14:textId="77777777" w:rsidR="00EB29B2" w:rsidRDefault="00CE0F6F">
            <w:pPr>
              <w:spacing w:after="40"/>
            </w:pPr>
            <w:sdt>
              <w:sdtPr>
                <w:id w:val="224884436"/>
                <w:placeholder>
                  <w:docPart w:val="1A70603B201243D590652E6CC5EA31F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14:paraId="6FB866CE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F2BEF" w14:textId="77777777" w:rsidR="00CE0F6F" w:rsidRDefault="00CE0F6F">
      <w:pPr>
        <w:spacing w:before="0" w:after="0"/>
      </w:pPr>
      <w:r>
        <w:separator/>
      </w:r>
    </w:p>
  </w:endnote>
  <w:endnote w:type="continuationSeparator" w:id="0">
    <w:p w14:paraId="0FDF60A8" w14:textId="77777777" w:rsidR="00CE0F6F" w:rsidRDefault="00CE0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A5212" w14:textId="77777777" w:rsidR="00CE0F6F" w:rsidRDefault="00CE0F6F">
      <w:pPr>
        <w:spacing w:before="0" w:after="0"/>
      </w:pPr>
      <w:r>
        <w:separator/>
      </w:r>
    </w:p>
  </w:footnote>
  <w:footnote w:type="continuationSeparator" w:id="0">
    <w:p w14:paraId="68061D90" w14:textId="77777777" w:rsidR="00CE0F6F" w:rsidRDefault="00CE0F6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2-29"/>
    <w:docVar w:name="MonthStart" w:val="2020-02-01"/>
  </w:docVars>
  <w:rsids>
    <w:rsidRoot w:val="00862A6C"/>
    <w:rsid w:val="00033042"/>
    <w:rsid w:val="001F3D38"/>
    <w:rsid w:val="0024454A"/>
    <w:rsid w:val="00391BA6"/>
    <w:rsid w:val="004D589B"/>
    <w:rsid w:val="004E1311"/>
    <w:rsid w:val="005B0009"/>
    <w:rsid w:val="0068377B"/>
    <w:rsid w:val="007F2293"/>
    <w:rsid w:val="00862A6C"/>
    <w:rsid w:val="00994E90"/>
    <w:rsid w:val="00AD76BD"/>
    <w:rsid w:val="00B14B60"/>
    <w:rsid w:val="00C0364F"/>
    <w:rsid w:val="00CE0F6F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A03882"/>
  <w15:docId w15:val="{EACB8028-8DBD-432D-B4CB-6D083782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yNumber">
    <w:name w:val="Day Number"/>
    <w:basedOn w:val="Normal"/>
    <w:qFormat/>
    <w:rsid w:val="00862A6C"/>
    <w:pPr>
      <w:spacing w:before="0" w:after="0"/>
    </w:pPr>
    <w:rPr>
      <w:rFonts w:ascii="Palatino" w:eastAsia="Cambria" w:hAnsi="Palatino" w:cs="Times New Roman"/>
      <w:color w:val="auto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862A6C"/>
    <w:rPr>
      <w:color w:val="FFDE2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4childrentoday.blogspot.com/2013/02/14th-of-february-happy-valentines-day.html" TargetMode="External"/><Relationship Id="rId13" Type="http://schemas.openxmlformats.org/officeDocument/2006/relationships/hyperlink" Target="https://creativecommons.org/licenses/by-nd/3.0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english4childrentoday.blogspot.com/2013/02/14th-of-february-happy-valentines-da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iselaw.blogspot.com/2008/01/update-on-ontarios-first-family-day.html" TargetMode="External"/><Relationship Id="rId10" Type="http://schemas.openxmlformats.org/officeDocument/2006/relationships/hyperlink" Target="https://creativecommons.org/licenses/by-nd/3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nglish4childrentoday.blogspot.com/2013/02/14th-of-february-happy-valentines-day.html" TargetMode="External"/><Relationship Id="rId1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ace%20Fisher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B308C6D95343C89451B6EA53848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17AB-1353-4208-AF43-991727D52F4F}"/>
      </w:docPartPr>
      <w:docPartBody>
        <w:p w:rsidR="00156F5F" w:rsidRDefault="00142C00">
          <w:pPr>
            <w:pStyle w:val="96B308C6D95343C89451B6EA53848CE5"/>
          </w:pPr>
          <w:r>
            <w:t>Monday</w:t>
          </w:r>
        </w:p>
      </w:docPartBody>
    </w:docPart>
    <w:docPart>
      <w:docPartPr>
        <w:name w:val="F66FEBFD3D814DE68CA33B2C67D6A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ACE1-E8DE-4FA6-B935-E5CCA2784934}"/>
      </w:docPartPr>
      <w:docPartBody>
        <w:p w:rsidR="00156F5F" w:rsidRDefault="00142C00">
          <w:pPr>
            <w:pStyle w:val="F66FEBFD3D814DE68CA33B2C67D6ABEF"/>
          </w:pPr>
          <w:r>
            <w:t>Tuesday</w:t>
          </w:r>
        </w:p>
      </w:docPartBody>
    </w:docPart>
    <w:docPart>
      <w:docPartPr>
        <w:name w:val="E8E0D6DE818845A9A0DF717A3EE7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6450-2928-451D-AE25-68643486384C}"/>
      </w:docPartPr>
      <w:docPartBody>
        <w:p w:rsidR="00156F5F" w:rsidRDefault="00142C00">
          <w:pPr>
            <w:pStyle w:val="E8E0D6DE818845A9A0DF717A3EE79089"/>
          </w:pPr>
          <w:r>
            <w:t>Wednesday</w:t>
          </w:r>
        </w:p>
      </w:docPartBody>
    </w:docPart>
    <w:docPart>
      <w:docPartPr>
        <w:name w:val="338A12BE1B9040A2A5CEE11D97C99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5872-8EA8-463C-A5AC-AD41EDC906D9}"/>
      </w:docPartPr>
      <w:docPartBody>
        <w:p w:rsidR="00156F5F" w:rsidRDefault="00142C00">
          <w:pPr>
            <w:pStyle w:val="338A12BE1B9040A2A5CEE11D97C996C0"/>
          </w:pPr>
          <w:r>
            <w:t>Thursday</w:t>
          </w:r>
        </w:p>
      </w:docPartBody>
    </w:docPart>
    <w:docPart>
      <w:docPartPr>
        <w:name w:val="D92C4122CDD34A51AF1FFEB7629A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3F312-C34B-4906-8FA4-6876BC4D7729}"/>
      </w:docPartPr>
      <w:docPartBody>
        <w:p w:rsidR="00156F5F" w:rsidRDefault="00142C00">
          <w:pPr>
            <w:pStyle w:val="D92C4122CDD34A51AF1FFEB7629AF771"/>
          </w:pPr>
          <w:r>
            <w:t>Friday</w:t>
          </w:r>
        </w:p>
      </w:docPartBody>
    </w:docPart>
    <w:docPart>
      <w:docPartPr>
        <w:name w:val="39D7E734E9F040B285203D85132DB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840DF-81BA-47A3-AE03-980CDA763E09}"/>
      </w:docPartPr>
      <w:docPartBody>
        <w:p w:rsidR="00156F5F" w:rsidRDefault="00142C00">
          <w:pPr>
            <w:pStyle w:val="39D7E734E9F040B285203D85132DB90C"/>
          </w:pPr>
          <w:r>
            <w:t>Saturday</w:t>
          </w:r>
        </w:p>
      </w:docPartBody>
    </w:docPart>
    <w:docPart>
      <w:docPartPr>
        <w:name w:val="60C290B00D2D41C6B86F9E6A97D1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7B0C-7D4C-43E4-BA88-6941E85949B6}"/>
      </w:docPartPr>
      <w:docPartBody>
        <w:p w:rsidR="00156F5F" w:rsidRDefault="00142C00">
          <w:pPr>
            <w:pStyle w:val="60C290B00D2D41C6B86F9E6A97D15ABB"/>
          </w:pPr>
          <w:r>
            <w:t>Sunday</w:t>
          </w:r>
        </w:p>
      </w:docPartBody>
    </w:docPart>
    <w:docPart>
      <w:docPartPr>
        <w:name w:val="61662365C5FF404A8F73A7A267CA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7088-2D60-43DD-A2A7-74777DFE513A}"/>
      </w:docPartPr>
      <w:docPartBody>
        <w:p w:rsidR="00156F5F" w:rsidRDefault="00142C00">
          <w:pPr>
            <w:pStyle w:val="61662365C5FF404A8F73A7A267CACDFD"/>
          </w:pPr>
          <w:r>
            <w:t>Events</w:t>
          </w:r>
        </w:p>
      </w:docPartBody>
    </w:docPart>
    <w:docPart>
      <w:docPartPr>
        <w:name w:val="E5DC639D8A3E42CE85712647F92F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9173-C60B-4118-A0BF-A0005B94314A}"/>
      </w:docPartPr>
      <w:docPartBody>
        <w:p w:rsidR="00156F5F" w:rsidRDefault="00142C00">
          <w:pPr>
            <w:pStyle w:val="E5DC639D8A3E42CE85712647F92F0341"/>
          </w:pPr>
          <w:r>
            <w:t>Heading</w:t>
          </w:r>
        </w:p>
      </w:docPartBody>
    </w:docPart>
    <w:docPart>
      <w:docPartPr>
        <w:name w:val="0A978CADAA7F4697A00CAD4EA6B0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0F79-12AA-4FDD-8CD4-836CC00D0F2F}"/>
      </w:docPartPr>
      <w:docPartBody>
        <w:p w:rsidR="00156F5F" w:rsidRDefault="00142C00">
          <w:pPr>
            <w:pStyle w:val="0A978CADAA7F4697A00CAD4EA6B0EB69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F547AC2E3F7549328C6FAEB6595FC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A483-E647-4221-B3DE-33EE87DAE7D1}"/>
      </w:docPartPr>
      <w:docPartBody>
        <w:p w:rsidR="00156F5F" w:rsidRDefault="00142C00">
          <w:pPr>
            <w:pStyle w:val="F547AC2E3F7549328C6FAEB6595FC092"/>
          </w:pPr>
          <w:r>
            <w:t>Heading</w:t>
          </w:r>
        </w:p>
      </w:docPartBody>
    </w:docPart>
    <w:docPart>
      <w:docPartPr>
        <w:name w:val="C5B4732FEED2494BBF37567F2A71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31E57-4108-4D69-AB52-D9CAAAE0EF6D}"/>
      </w:docPartPr>
      <w:docPartBody>
        <w:p w:rsidR="00156F5F" w:rsidRDefault="00142C00">
          <w:pPr>
            <w:pStyle w:val="C5B4732FEED2494BBF37567F2A716D91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A4090F033914473FBC6B52D017FF2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31F13-1C25-4F0E-BEBE-E99A204BD883}"/>
      </w:docPartPr>
      <w:docPartBody>
        <w:p w:rsidR="00156F5F" w:rsidRDefault="00142C00">
          <w:pPr>
            <w:pStyle w:val="A4090F033914473FBC6B52D017FF2B5D"/>
          </w:pPr>
          <w:r>
            <w:t>Heading</w:t>
          </w:r>
        </w:p>
      </w:docPartBody>
    </w:docPart>
    <w:docPart>
      <w:docPartPr>
        <w:name w:val="1A70603B201243D590652E6CC5EA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14D45-74C3-49A3-BF4A-9042784DBCA5}"/>
      </w:docPartPr>
      <w:docPartBody>
        <w:p w:rsidR="00156F5F" w:rsidRDefault="00142C00">
          <w:pPr>
            <w:pStyle w:val="1A70603B201243D590652E6CC5EA31F1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00"/>
    <w:rsid w:val="00142C00"/>
    <w:rsid w:val="00156F5F"/>
    <w:rsid w:val="00D4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B308C6D95343C89451B6EA53848CE5">
    <w:name w:val="96B308C6D95343C89451B6EA53848CE5"/>
  </w:style>
  <w:style w:type="paragraph" w:customStyle="1" w:styleId="F66FEBFD3D814DE68CA33B2C67D6ABEF">
    <w:name w:val="F66FEBFD3D814DE68CA33B2C67D6ABEF"/>
  </w:style>
  <w:style w:type="paragraph" w:customStyle="1" w:styleId="E8E0D6DE818845A9A0DF717A3EE79089">
    <w:name w:val="E8E0D6DE818845A9A0DF717A3EE79089"/>
  </w:style>
  <w:style w:type="paragraph" w:customStyle="1" w:styleId="338A12BE1B9040A2A5CEE11D97C996C0">
    <w:name w:val="338A12BE1B9040A2A5CEE11D97C996C0"/>
  </w:style>
  <w:style w:type="paragraph" w:customStyle="1" w:styleId="D92C4122CDD34A51AF1FFEB7629AF771">
    <w:name w:val="D92C4122CDD34A51AF1FFEB7629AF771"/>
  </w:style>
  <w:style w:type="paragraph" w:customStyle="1" w:styleId="39D7E734E9F040B285203D85132DB90C">
    <w:name w:val="39D7E734E9F040B285203D85132DB90C"/>
  </w:style>
  <w:style w:type="paragraph" w:customStyle="1" w:styleId="60C290B00D2D41C6B86F9E6A97D15ABB">
    <w:name w:val="60C290B00D2D41C6B86F9E6A97D15ABB"/>
  </w:style>
  <w:style w:type="paragraph" w:customStyle="1" w:styleId="61662365C5FF404A8F73A7A267CACDFD">
    <w:name w:val="61662365C5FF404A8F73A7A267CACDFD"/>
  </w:style>
  <w:style w:type="paragraph" w:customStyle="1" w:styleId="E5DC639D8A3E42CE85712647F92F0341">
    <w:name w:val="E5DC639D8A3E42CE85712647F92F0341"/>
  </w:style>
  <w:style w:type="paragraph" w:customStyle="1" w:styleId="0A978CADAA7F4697A00CAD4EA6B0EB69">
    <w:name w:val="0A978CADAA7F4697A00CAD4EA6B0EB69"/>
  </w:style>
  <w:style w:type="paragraph" w:customStyle="1" w:styleId="F547AC2E3F7549328C6FAEB6595FC092">
    <w:name w:val="F547AC2E3F7549328C6FAEB6595FC092"/>
  </w:style>
  <w:style w:type="paragraph" w:customStyle="1" w:styleId="C5B4732FEED2494BBF37567F2A716D91">
    <w:name w:val="C5B4732FEED2494BBF37567F2A716D91"/>
  </w:style>
  <w:style w:type="paragraph" w:customStyle="1" w:styleId="A4090F033914473FBC6B52D017FF2B5D">
    <w:name w:val="A4090F033914473FBC6B52D017FF2B5D"/>
  </w:style>
  <w:style w:type="paragraph" w:customStyle="1" w:styleId="1A70603B201243D590652E6CC5EA31F1">
    <w:name w:val="1A70603B201243D590652E6CC5EA3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3CA-06F8-4EF0-804E-F4211DC4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19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Fisher</dc:creator>
  <cp:keywords/>
  <dc:description/>
  <cp:lastModifiedBy>Russell Fisher</cp:lastModifiedBy>
  <cp:revision>3</cp:revision>
  <dcterms:created xsi:type="dcterms:W3CDTF">2019-09-18T16:18:00Z</dcterms:created>
  <dcterms:modified xsi:type="dcterms:W3CDTF">2020-02-04T20:27:00Z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