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8207AD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5326AC6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20907" w:rsidRPr="00820907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A371735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20907" w:rsidRPr="00820907">
              <w:t>2020</w:t>
            </w:r>
            <w:r>
              <w:fldChar w:fldCharType="end"/>
            </w:r>
          </w:p>
        </w:tc>
      </w:tr>
      <w:tr w:rsidR="00EB29B2" w14:paraId="673B87D2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D6D2CE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0603E1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4CB4EB7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C4C03D077281488DA948028B8370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71D66059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3B2719" w14:textId="77777777" w:rsidR="00EB29B2" w:rsidRDefault="002D4602">
            <w:pPr>
              <w:pStyle w:val="Days"/>
            </w:pPr>
            <w:sdt>
              <w:sdtPr>
                <w:id w:val="1049036045"/>
                <w:placeholder>
                  <w:docPart w:val="D0482A2F972345A19C40B4AF1B1EBE2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57D229" w14:textId="77777777" w:rsidR="00EB29B2" w:rsidRDefault="002D4602">
            <w:pPr>
              <w:pStyle w:val="Days"/>
            </w:pPr>
            <w:sdt>
              <w:sdtPr>
                <w:id w:val="513506771"/>
                <w:placeholder>
                  <w:docPart w:val="ADB065BD3C4440F8A5F4FACA0ECB786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4262DD5" w14:textId="77777777" w:rsidR="00EB29B2" w:rsidRDefault="002D4602">
            <w:pPr>
              <w:pStyle w:val="Days"/>
            </w:pPr>
            <w:sdt>
              <w:sdtPr>
                <w:id w:val="1506241252"/>
                <w:placeholder>
                  <w:docPart w:val="52E10EB052F54CBBAD37B750BC98187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B93466" w14:textId="77777777" w:rsidR="00EB29B2" w:rsidRDefault="002D4602">
            <w:pPr>
              <w:pStyle w:val="Days"/>
            </w:pPr>
            <w:sdt>
              <w:sdtPr>
                <w:id w:val="366961532"/>
                <w:placeholder>
                  <w:docPart w:val="DBAEBFC086634EDBB8C389A73932A5F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1BF5BD" w14:textId="77777777" w:rsidR="00EB29B2" w:rsidRDefault="002D4602">
            <w:pPr>
              <w:pStyle w:val="Days"/>
            </w:pPr>
            <w:sdt>
              <w:sdtPr>
                <w:id w:val="-703411913"/>
                <w:placeholder>
                  <w:docPart w:val="0D3E9198846D4523BC90F685853E964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AF0E7A" w14:textId="77777777" w:rsidR="00EB29B2" w:rsidRDefault="002D4602">
            <w:pPr>
              <w:pStyle w:val="Days"/>
            </w:pPr>
            <w:sdt>
              <w:sdtPr>
                <w:id w:val="-1559472048"/>
                <w:placeholder>
                  <w:docPart w:val="4499299AEA2D4389925368AEC634E20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BB6DF5C" w14:textId="77777777" w:rsidTr="00EB29B2">
        <w:tc>
          <w:tcPr>
            <w:tcW w:w="714" w:type="pct"/>
            <w:tcBorders>
              <w:bottom w:val="nil"/>
            </w:tcBorders>
          </w:tcPr>
          <w:p w14:paraId="569787A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B6B2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209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AA97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209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92E13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209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D7B9C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209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FFC2B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209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DEC1A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0907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463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0900C547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A383C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3E5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848C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5CB5A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102A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FDC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6A6DBD" w14:textId="77777777" w:rsidR="00EB29B2" w:rsidRDefault="00EB29B2"/>
        </w:tc>
      </w:tr>
      <w:tr w:rsidR="00EB29B2" w14:paraId="2F60CE58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9CF18E" w14:textId="000A0A6E" w:rsidR="00EB29B2" w:rsidRDefault="00820907" w:rsidP="00820907">
            <w:pPr>
              <w:pStyle w:val="Dates"/>
              <w:tabs>
                <w:tab w:val="left" w:pos="375"/>
                <w:tab w:val="right" w:pos="1840"/>
              </w:tabs>
              <w:jc w:val="left"/>
            </w:pPr>
            <w:r>
              <w:tab/>
              <w:t>Week #19</w:t>
            </w:r>
            <w:r>
              <w:tab/>
            </w:r>
            <w:r w:rsidR="004D589B">
              <w:fldChar w:fldCharType="begin"/>
            </w:r>
            <w:r w:rsidR="004D589B">
              <w:instrText xml:space="preserve"> =G2+1 </w:instrText>
            </w:r>
            <w:r w:rsidR="004D589B">
              <w:fldChar w:fldCharType="separate"/>
            </w:r>
            <w:r>
              <w:rPr>
                <w:noProof/>
              </w:rPr>
              <w:t>2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EBE0B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209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1826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209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8F45D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209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6D79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209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38B1B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209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0588E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20907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53AEA928" w14:textId="77777777" w:rsidTr="00820907">
        <w:trPr>
          <w:trHeight w:hRule="exact" w:val="10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DFDD94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0C443F86" w14:textId="77777777" w:rsidR="00820907" w:rsidRPr="008C3262" w:rsidRDefault="00820907" w:rsidP="00820907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3145B978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FD8DF0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F21B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F4D18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65DD81CF" w14:textId="77777777" w:rsidR="00820907" w:rsidRPr="008C3262" w:rsidRDefault="00820907" w:rsidP="00820907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7DC9D835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3C08F67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E5309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E60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328E9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9491EA" w14:textId="77777777" w:rsidR="00EB29B2" w:rsidRDefault="00EB29B2"/>
        </w:tc>
      </w:tr>
      <w:tr w:rsidR="00EB29B2" w14:paraId="76554200" w14:textId="77777777" w:rsidTr="00EB29B2">
        <w:tc>
          <w:tcPr>
            <w:tcW w:w="714" w:type="pct"/>
            <w:tcBorders>
              <w:bottom w:val="nil"/>
            </w:tcBorders>
          </w:tcPr>
          <w:p w14:paraId="6E9C33C7" w14:textId="127C1F81" w:rsidR="00EB29B2" w:rsidRDefault="00820907" w:rsidP="00820907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#20</w:t>
            </w:r>
            <w:r>
              <w:tab/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>
              <w:rPr>
                <w:noProof/>
              </w:rPr>
              <w:t>9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7B47B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209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BED9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209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74C5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209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17A6A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209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6220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2090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80E17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20907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7F8CC2B7" w14:textId="77777777" w:rsidTr="00820907">
        <w:trPr>
          <w:trHeight w:hRule="exact" w:val="102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08B42B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36F49CA7" w14:textId="77777777" w:rsidR="00820907" w:rsidRPr="008C3262" w:rsidRDefault="00820907" w:rsidP="00820907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612A9400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3FD202A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BD3F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EED188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1E929BF" w14:textId="77777777" w:rsidR="00820907" w:rsidRPr="008C3262" w:rsidRDefault="00820907" w:rsidP="00820907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08F347FA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554B215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4B25A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F14F9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7235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64292F" w14:textId="77777777" w:rsidR="00EB29B2" w:rsidRDefault="00EB29B2"/>
        </w:tc>
      </w:tr>
      <w:tr w:rsidR="00EB29B2" w14:paraId="4EECD482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16F418" w14:textId="63B12C8A" w:rsidR="00EB29B2" w:rsidRDefault="00820907" w:rsidP="00820907">
            <w:pPr>
              <w:pStyle w:val="Dates"/>
              <w:tabs>
                <w:tab w:val="left" w:pos="420"/>
                <w:tab w:val="right" w:pos="1840"/>
              </w:tabs>
              <w:jc w:val="left"/>
            </w:pPr>
            <w:r>
              <w:tab/>
              <w:t>Week #21</w:t>
            </w:r>
            <w:r>
              <w:tab/>
            </w:r>
            <w:r w:rsidR="004D589B">
              <w:fldChar w:fldCharType="begin"/>
            </w:r>
            <w:r w:rsidR="004D589B">
              <w:instrText xml:space="preserve"> =G6+1 </w:instrText>
            </w:r>
            <w:r w:rsidR="004D589B">
              <w:fldChar w:fldCharType="separate"/>
            </w:r>
            <w:r>
              <w:rPr>
                <w:noProof/>
              </w:rPr>
              <w:t>16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F22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209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1A971" w14:textId="3C30E56D" w:rsidR="00EB29B2" w:rsidRDefault="00820907" w:rsidP="00820907">
            <w:pPr>
              <w:pStyle w:val="Dates"/>
              <w:tabs>
                <w:tab w:val="right" w:pos="1840"/>
              </w:tabs>
              <w:jc w:val="left"/>
            </w:pPr>
            <w:r w:rsidRPr="00CA7D85">
              <w:rPr>
                <w:b/>
                <w:bCs/>
              </w:rPr>
              <w:t>March Break</w:t>
            </w:r>
            <w:r>
              <w:tab/>
            </w:r>
            <w:r w:rsidR="004D589B">
              <w:fldChar w:fldCharType="begin"/>
            </w:r>
            <w:r w:rsidR="004D589B">
              <w:instrText xml:space="preserve"> =B8+1 </w:instrText>
            </w:r>
            <w:r w:rsidR="004D589B">
              <w:fldChar w:fldCharType="separate"/>
            </w:r>
            <w:r>
              <w:rPr>
                <w:noProof/>
              </w:rPr>
              <w:t>18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E5D1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209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46441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209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AF5FE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209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FE0AB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20907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306CD243" w14:textId="77777777" w:rsidTr="00F54FAB">
        <w:trPr>
          <w:trHeight w:hRule="exact" w:val="13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9E7B63" w14:textId="77777777" w:rsidR="00015447" w:rsidRPr="00CA7D85" w:rsidRDefault="00820907" w:rsidP="00820907">
            <w:pPr>
              <w:pStyle w:val="DayNumb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D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March Break </w:t>
            </w:r>
          </w:p>
          <w:p w14:paraId="4243FFB2" w14:textId="27BEA3CB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45B516C5" w14:textId="77777777" w:rsidR="00820907" w:rsidRPr="008C3262" w:rsidRDefault="00820907" w:rsidP="00820907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4F376BDE" w14:textId="77777777" w:rsidR="00820907" w:rsidRPr="00B65D7F" w:rsidRDefault="00820907" w:rsidP="00820907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6EA15F8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D9E7BA" w14:textId="5AEB7279" w:rsidR="00EB29B2" w:rsidRPr="00CA7D85" w:rsidRDefault="00820907">
            <w:pPr>
              <w:rPr>
                <w:b/>
                <w:bCs/>
              </w:rPr>
            </w:pPr>
            <w:r w:rsidRPr="00CA7D85">
              <w:rPr>
                <w:b/>
                <w:bCs/>
              </w:rPr>
              <w:t>March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8567CE" w14:textId="77777777" w:rsidR="00F54FAB" w:rsidRPr="00B65D7F" w:rsidRDefault="00F54FAB" w:rsidP="00F54FA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01EC56B5" w14:textId="77777777" w:rsidR="00F54FAB" w:rsidRPr="008C3262" w:rsidRDefault="00F54FAB" w:rsidP="00F54FA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62C6FD72" w14:textId="77777777" w:rsidR="00F54FAB" w:rsidRPr="00B65D7F" w:rsidRDefault="00F54FAB" w:rsidP="00F54FA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59B9AD2" w14:textId="2BF425E8" w:rsidR="00820907" w:rsidRDefault="0082090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8F325E" w14:textId="7F858199" w:rsidR="00EB29B2" w:rsidRPr="00CA7D85" w:rsidRDefault="00820907">
            <w:pPr>
              <w:rPr>
                <w:b/>
                <w:bCs/>
              </w:rPr>
            </w:pPr>
            <w:r w:rsidRPr="00CA7D85">
              <w:rPr>
                <w:b/>
                <w:bCs/>
              </w:rPr>
              <w:t>March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8C364F" w14:textId="0AD7BAD1" w:rsidR="00EB29B2" w:rsidRPr="00CA7D85" w:rsidRDefault="00820907">
            <w:pPr>
              <w:rPr>
                <w:b/>
                <w:bCs/>
              </w:rPr>
            </w:pPr>
            <w:r w:rsidRPr="00CA7D85">
              <w:rPr>
                <w:b/>
                <w:bCs/>
              </w:rPr>
              <w:t>March Break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0C5FB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C01831" w14:textId="77777777" w:rsidR="00EB29B2" w:rsidRDefault="00EB29B2"/>
        </w:tc>
      </w:tr>
      <w:tr w:rsidR="00EB29B2" w14:paraId="2C7803A5" w14:textId="77777777" w:rsidTr="00EB29B2">
        <w:tc>
          <w:tcPr>
            <w:tcW w:w="714" w:type="pct"/>
            <w:tcBorders>
              <w:bottom w:val="nil"/>
            </w:tcBorders>
          </w:tcPr>
          <w:p w14:paraId="59CB3299" w14:textId="3C0F3C45" w:rsidR="00EB29B2" w:rsidRDefault="008639E2" w:rsidP="008639E2">
            <w:pPr>
              <w:pStyle w:val="Dates"/>
              <w:tabs>
                <w:tab w:val="right" w:pos="1840"/>
              </w:tabs>
              <w:jc w:val="left"/>
            </w:pPr>
            <w:r>
              <w:t>Week #22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 w:rsidR="00820907">
              <w:rPr>
                <w:noProof/>
              </w:rPr>
              <w:instrText>22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 w:rsidR="00820907">
              <w:rPr>
                <w:noProof/>
              </w:rPr>
              <w:instrText>22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820907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 w:rsidR="00820907">
              <w:rPr>
                <w:noProof/>
              </w:rPr>
              <w:instrText>23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820907">
              <w:rPr>
                <w:noProof/>
              </w:rPr>
              <w:instrText>23</w:instrText>
            </w:r>
            <w:r w:rsidR="004D589B">
              <w:fldChar w:fldCharType="end"/>
            </w:r>
            <w:r w:rsidR="004D589B">
              <w:fldChar w:fldCharType="separate"/>
            </w:r>
            <w:r w:rsidR="00820907">
              <w:rPr>
                <w:noProof/>
              </w:rPr>
              <w:t>23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6104C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2090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2090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209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002C8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209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209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209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B98E7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209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209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209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9B270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209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209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209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34E91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209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209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209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DE33D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209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209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209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14:paraId="4D314499" w14:textId="77777777" w:rsidTr="00F54FAB">
        <w:trPr>
          <w:trHeight w:hRule="exact" w:val="13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18B290" w14:textId="77777777" w:rsidR="00F54FAB" w:rsidRPr="00B65D7F" w:rsidRDefault="00F54FAB" w:rsidP="00F54FA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53872663" w14:textId="77777777" w:rsidR="00F54FAB" w:rsidRPr="008C3262" w:rsidRDefault="00F54FAB" w:rsidP="00F54FA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1330956E" w14:textId="02D88946" w:rsidR="00EB29B2" w:rsidRDefault="00F54FAB" w:rsidP="00F54FAB">
            <w:r>
              <w:rPr>
                <w:sz w:val="20"/>
                <w:szCs w:val="20"/>
              </w:rPr>
              <w:t>Pre-Elite 6:25-7:15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E151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856D3" w14:textId="77777777" w:rsidR="00F54FAB" w:rsidRDefault="00F54FAB" w:rsidP="00F54FAB">
            <w:pPr>
              <w:rPr>
                <w:b/>
                <w:bCs/>
                <w:sz w:val="22"/>
                <w:szCs w:val="22"/>
              </w:rPr>
            </w:pPr>
            <w:r w:rsidRPr="00820907">
              <w:rPr>
                <w:b/>
                <w:bCs/>
                <w:sz w:val="22"/>
                <w:szCs w:val="22"/>
              </w:rPr>
              <w:t xml:space="preserve">LSC BANQUET </w:t>
            </w:r>
          </w:p>
          <w:p w14:paraId="79E7AE65" w14:textId="77777777" w:rsidR="00F54FAB" w:rsidRPr="00820907" w:rsidRDefault="00F54FAB" w:rsidP="00F54FAB">
            <w:pPr>
              <w:rPr>
                <w:b/>
                <w:bCs/>
                <w:sz w:val="22"/>
                <w:szCs w:val="22"/>
              </w:rPr>
            </w:pPr>
            <w:r w:rsidRPr="00820907">
              <w:rPr>
                <w:b/>
                <w:bCs/>
                <w:sz w:val="22"/>
                <w:szCs w:val="22"/>
              </w:rPr>
              <w:t>5-6PM</w:t>
            </w:r>
          </w:p>
          <w:p w14:paraId="63F46910" w14:textId="481A5F6A" w:rsidR="00EB29B2" w:rsidRDefault="00F54FAB" w:rsidP="00F54FAB">
            <w:r w:rsidRPr="00820907">
              <w:rPr>
                <w:b/>
                <w:bCs/>
                <w:sz w:val="22"/>
                <w:szCs w:val="22"/>
              </w:rPr>
              <w:t>LSC GALA 6-</w:t>
            </w:r>
            <w:r w:rsidRPr="00820907">
              <w:rPr>
                <w:b/>
                <w:bCs/>
                <w:sz w:val="24"/>
                <w:szCs w:val="24"/>
              </w:rPr>
              <w:t>8</w:t>
            </w:r>
            <w:r w:rsidRPr="00820907">
              <w:rPr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6F87B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66FD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EC73D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2449D5" w14:textId="77777777" w:rsidR="00EB29B2" w:rsidRDefault="00EB29B2"/>
        </w:tc>
      </w:tr>
      <w:tr w:rsidR="00EB29B2" w14:paraId="1A57BBF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2181B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209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209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209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7A250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209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209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9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209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90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2090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EBEFA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5158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8E48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D3866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8E1B6" w14:textId="77777777" w:rsidR="00EB29B2" w:rsidRDefault="00EB29B2">
            <w:pPr>
              <w:pStyle w:val="Dates"/>
            </w:pPr>
          </w:p>
        </w:tc>
      </w:tr>
      <w:tr w:rsidR="00EB29B2" w14:paraId="4189CBA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D3AD9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B6EA5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491B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A41B5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BA711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90481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2A1C3B" w14:textId="77777777" w:rsidR="00EB29B2" w:rsidRDefault="00EB29B2"/>
        </w:tc>
      </w:tr>
    </w:tbl>
    <w:p w14:paraId="081B0FEB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4C92" w14:textId="77777777" w:rsidR="002D4602" w:rsidRDefault="002D4602">
      <w:pPr>
        <w:spacing w:before="0" w:after="0"/>
      </w:pPr>
      <w:r>
        <w:separator/>
      </w:r>
    </w:p>
  </w:endnote>
  <w:endnote w:type="continuationSeparator" w:id="0">
    <w:p w14:paraId="3CAD482B" w14:textId="77777777" w:rsidR="002D4602" w:rsidRDefault="002D46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F6CC" w14:textId="77777777" w:rsidR="002D4602" w:rsidRDefault="002D4602">
      <w:pPr>
        <w:spacing w:before="0" w:after="0"/>
      </w:pPr>
      <w:r>
        <w:separator/>
      </w:r>
    </w:p>
  </w:footnote>
  <w:footnote w:type="continuationSeparator" w:id="0">
    <w:p w14:paraId="1F72652A" w14:textId="77777777" w:rsidR="002D4602" w:rsidRDefault="002D460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3-31"/>
    <w:docVar w:name="MonthStart" w:val="2020-03-01"/>
  </w:docVars>
  <w:rsids>
    <w:rsidRoot w:val="00820907"/>
    <w:rsid w:val="00015447"/>
    <w:rsid w:val="0024454A"/>
    <w:rsid w:val="002D4602"/>
    <w:rsid w:val="00391BA6"/>
    <w:rsid w:val="004D589B"/>
    <w:rsid w:val="004E1311"/>
    <w:rsid w:val="005B0009"/>
    <w:rsid w:val="0068377B"/>
    <w:rsid w:val="007F2293"/>
    <w:rsid w:val="00820907"/>
    <w:rsid w:val="008639E2"/>
    <w:rsid w:val="00AD76BD"/>
    <w:rsid w:val="00B14B60"/>
    <w:rsid w:val="00CA7D85"/>
    <w:rsid w:val="00DB72EF"/>
    <w:rsid w:val="00DF2183"/>
    <w:rsid w:val="00E41945"/>
    <w:rsid w:val="00EA463D"/>
    <w:rsid w:val="00EB29B2"/>
    <w:rsid w:val="00EC428B"/>
    <w:rsid w:val="00F54FA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1B03"/>
  <w15:docId w15:val="{A5BDB5FF-6CA4-42A7-B89F-EBF19BA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yNumber">
    <w:name w:val="Day Number"/>
    <w:basedOn w:val="Normal"/>
    <w:qFormat/>
    <w:rsid w:val="00820907"/>
    <w:pPr>
      <w:spacing w:before="0" w:after="0"/>
    </w:pPr>
    <w:rPr>
      <w:rFonts w:ascii="Palatino" w:eastAsia="Cambria" w:hAnsi="Palatino" w:cs="Times New Roman"/>
      <w:color w:val="auto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ce%20Fishe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03D077281488DA948028B8370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E5C2-0DE8-4F82-9250-A541ABB0B301}"/>
      </w:docPartPr>
      <w:docPartBody>
        <w:p w:rsidR="009431BC" w:rsidRDefault="00B51A0D">
          <w:pPr>
            <w:pStyle w:val="C4C03D077281488DA948028B8370A412"/>
          </w:pPr>
          <w:r>
            <w:t>Monday</w:t>
          </w:r>
        </w:p>
      </w:docPartBody>
    </w:docPart>
    <w:docPart>
      <w:docPartPr>
        <w:name w:val="D0482A2F972345A19C40B4AF1B1E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C711-9A9C-47CC-A331-60E4F1B393B5}"/>
      </w:docPartPr>
      <w:docPartBody>
        <w:p w:rsidR="009431BC" w:rsidRDefault="00B51A0D">
          <w:pPr>
            <w:pStyle w:val="D0482A2F972345A19C40B4AF1B1EBE20"/>
          </w:pPr>
          <w:r>
            <w:t>Tuesday</w:t>
          </w:r>
        </w:p>
      </w:docPartBody>
    </w:docPart>
    <w:docPart>
      <w:docPartPr>
        <w:name w:val="ADB065BD3C4440F8A5F4FACA0ECB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AE31-76DE-49BA-AB06-B9741DC87FC7}"/>
      </w:docPartPr>
      <w:docPartBody>
        <w:p w:rsidR="009431BC" w:rsidRDefault="00B51A0D">
          <w:pPr>
            <w:pStyle w:val="ADB065BD3C4440F8A5F4FACA0ECB7860"/>
          </w:pPr>
          <w:r>
            <w:t>Wednesday</w:t>
          </w:r>
        </w:p>
      </w:docPartBody>
    </w:docPart>
    <w:docPart>
      <w:docPartPr>
        <w:name w:val="52E10EB052F54CBBAD37B750BC98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706-5E52-4C79-B8A6-A53888FEBD2F}"/>
      </w:docPartPr>
      <w:docPartBody>
        <w:p w:rsidR="009431BC" w:rsidRDefault="00B51A0D">
          <w:pPr>
            <w:pStyle w:val="52E10EB052F54CBBAD37B750BC981875"/>
          </w:pPr>
          <w:r>
            <w:t>Thursday</w:t>
          </w:r>
        </w:p>
      </w:docPartBody>
    </w:docPart>
    <w:docPart>
      <w:docPartPr>
        <w:name w:val="DBAEBFC086634EDBB8C389A73932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0FEA-14B0-4EAF-85A9-DDA598B804CE}"/>
      </w:docPartPr>
      <w:docPartBody>
        <w:p w:rsidR="009431BC" w:rsidRDefault="00B51A0D">
          <w:pPr>
            <w:pStyle w:val="DBAEBFC086634EDBB8C389A73932A5FC"/>
          </w:pPr>
          <w:r>
            <w:t>Friday</w:t>
          </w:r>
        </w:p>
      </w:docPartBody>
    </w:docPart>
    <w:docPart>
      <w:docPartPr>
        <w:name w:val="0D3E9198846D4523BC90F685853E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21BA-AFD3-4933-8500-F7E91C2C7EA6}"/>
      </w:docPartPr>
      <w:docPartBody>
        <w:p w:rsidR="009431BC" w:rsidRDefault="00B51A0D">
          <w:pPr>
            <w:pStyle w:val="0D3E9198846D4523BC90F685853E9641"/>
          </w:pPr>
          <w:r>
            <w:t>Saturday</w:t>
          </w:r>
        </w:p>
      </w:docPartBody>
    </w:docPart>
    <w:docPart>
      <w:docPartPr>
        <w:name w:val="4499299AEA2D4389925368AEC634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B675-BD22-4553-9081-1A7F0448D5C2}"/>
      </w:docPartPr>
      <w:docPartBody>
        <w:p w:rsidR="009431BC" w:rsidRDefault="00B51A0D">
          <w:pPr>
            <w:pStyle w:val="4499299AEA2D4389925368AEC634E207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BC"/>
    <w:rsid w:val="009431BC"/>
    <w:rsid w:val="00B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03D077281488DA948028B8370A412">
    <w:name w:val="C4C03D077281488DA948028B8370A412"/>
  </w:style>
  <w:style w:type="paragraph" w:customStyle="1" w:styleId="D0482A2F972345A19C40B4AF1B1EBE20">
    <w:name w:val="D0482A2F972345A19C40B4AF1B1EBE20"/>
  </w:style>
  <w:style w:type="paragraph" w:customStyle="1" w:styleId="ADB065BD3C4440F8A5F4FACA0ECB7860">
    <w:name w:val="ADB065BD3C4440F8A5F4FACA0ECB7860"/>
  </w:style>
  <w:style w:type="paragraph" w:customStyle="1" w:styleId="52E10EB052F54CBBAD37B750BC981875">
    <w:name w:val="52E10EB052F54CBBAD37B750BC981875"/>
  </w:style>
  <w:style w:type="paragraph" w:customStyle="1" w:styleId="DBAEBFC086634EDBB8C389A73932A5FC">
    <w:name w:val="DBAEBFC086634EDBB8C389A73932A5FC"/>
  </w:style>
  <w:style w:type="paragraph" w:customStyle="1" w:styleId="0D3E9198846D4523BC90F685853E9641">
    <w:name w:val="0D3E9198846D4523BC90F685853E9641"/>
  </w:style>
  <w:style w:type="paragraph" w:customStyle="1" w:styleId="4499299AEA2D4389925368AEC634E207">
    <w:name w:val="4499299AEA2D4389925368AEC634E207"/>
  </w:style>
  <w:style w:type="paragraph" w:customStyle="1" w:styleId="586A0B31B4D04D7A9073D969166B79F5">
    <w:name w:val="586A0B31B4D04D7A9073D969166B79F5"/>
  </w:style>
  <w:style w:type="paragraph" w:customStyle="1" w:styleId="2F5BCA4A6E68400CB409FC28362CAB08">
    <w:name w:val="2F5BCA4A6E68400CB409FC28362CAB08"/>
  </w:style>
  <w:style w:type="paragraph" w:customStyle="1" w:styleId="77057BAC61A44F79822403D1DF17BF0A">
    <w:name w:val="77057BAC61A44F79822403D1DF17BF0A"/>
  </w:style>
  <w:style w:type="paragraph" w:customStyle="1" w:styleId="4ECD1339E91E44ECBEC700B3231404F3">
    <w:name w:val="4ECD1339E91E44ECBEC700B3231404F3"/>
  </w:style>
  <w:style w:type="paragraph" w:customStyle="1" w:styleId="2619EFC7CD3C4914AD12EC41BEDCA02B">
    <w:name w:val="2619EFC7CD3C4914AD12EC41BEDCA02B"/>
  </w:style>
  <w:style w:type="paragraph" w:customStyle="1" w:styleId="229C3C7DBA1E41C49F63F11598C11177">
    <w:name w:val="229C3C7DBA1E41C49F63F11598C11177"/>
  </w:style>
  <w:style w:type="paragraph" w:customStyle="1" w:styleId="8A80A6C21CB34FCF8A8355678B50CAB0">
    <w:name w:val="8A80A6C21CB34FCF8A8355678B50C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0766-9003-462A-AE34-446D8789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81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Fisher</dc:creator>
  <cp:keywords/>
  <dc:description/>
  <cp:lastModifiedBy>Russell Fisher</cp:lastModifiedBy>
  <cp:revision>3</cp:revision>
  <dcterms:created xsi:type="dcterms:W3CDTF">2019-09-18T16:39:00Z</dcterms:created>
  <dcterms:modified xsi:type="dcterms:W3CDTF">2020-02-04T20:45:00Z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