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8A38156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29D0698" w14:textId="77777777"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4617B" w:rsidRPr="00D4617B">
              <w:t>November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D12E337" w14:textId="77777777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4617B" w:rsidRPr="00D4617B">
              <w:t>2019</w:t>
            </w:r>
            <w:r>
              <w:fldChar w:fldCharType="end"/>
            </w:r>
          </w:p>
        </w:tc>
      </w:tr>
      <w:tr w:rsidR="00EB29B2" w14:paraId="5660B134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3A5773D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DDC4571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2804C099" w14:textId="77777777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DD2A144B864944B89D96A7422AD9A1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567AF7B9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67E5A42" w14:textId="77777777" w:rsidR="00EB29B2" w:rsidRDefault="00407521">
            <w:pPr>
              <w:pStyle w:val="Days"/>
            </w:pPr>
            <w:sdt>
              <w:sdtPr>
                <w:id w:val="1049036045"/>
                <w:placeholder>
                  <w:docPart w:val="7635B93EBDFD45BC830963D2C3444CFA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8597EF3" w14:textId="77777777" w:rsidR="00EB29B2" w:rsidRDefault="00407521">
            <w:pPr>
              <w:pStyle w:val="Days"/>
            </w:pPr>
            <w:sdt>
              <w:sdtPr>
                <w:id w:val="513506771"/>
                <w:placeholder>
                  <w:docPart w:val="D3956B544EA54DF2B86D3C342557209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C681C7A" w14:textId="77777777" w:rsidR="00EB29B2" w:rsidRDefault="00407521">
            <w:pPr>
              <w:pStyle w:val="Days"/>
            </w:pPr>
            <w:sdt>
              <w:sdtPr>
                <w:id w:val="1506241252"/>
                <w:placeholder>
                  <w:docPart w:val="32996A36978F42F9BF296A7E0E05E2D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11932E2" w14:textId="77777777" w:rsidR="00EB29B2" w:rsidRDefault="00407521">
            <w:pPr>
              <w:pStyle w:val="Days"/>
            </w:pPr>
            <w:sdt>
              <w:sdtPr>
                <w:id w:val="366961532"/>
                <w:placeholder>
                  <w:docPart w:val="180A913FD42C4A968CDB5946BA412BCA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EC1FBA5" w14:textId="77777777" w:rsidR="00EB29B2" w:rsidRDefault="00407521">
            <w:pPr>
              <w:pStyle w:val="Days"/>
            </w:pPr>
            <w:sdt>
              <w:sdtPr>
                <w:id w:val="-703411913"/>
                <w:placeholder>
                  <w:docPart w:val="B0BA86636027412A9AB04B4020C7B32E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2DF9FDE" w14:textId="77777777" w:rsidR="00EB29B2" w:rsidRDefault="00407521">
            <w:pPr>
              <w:pStyle w:val="Days"/>
            </w:pPr>
            <w:sdt>
              <w:sdtPr>
                <w:id w:val="-1559472048"/>
                <w:placeholder>
                  <w:docPart w:val="323F8846BB2149529DCE262615D41FA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14:paraId="0172225E" w14:textId="77777777" w:rsidTr="00EB29B2">
        <w:tc>
          <w:tcPr>
            <w:tcW w:w="714" w:type="pct"/>
            <w:tcBorders>
              <w:bottom w:val="nil"/>
            </w:tcBorders>
          </w:tcPr>
          <w:p w14:paraId="595D62D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4617B">
              <w:instrText>Friday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A64B0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4617B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4617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98C20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4617B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4617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B585DD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4617B">
              <w:instrText>Friday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4617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A463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14A5B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4617B">
              <w:instrText>Friday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A463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A463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4617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D4617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27636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4617B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4617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4617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4617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4617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1D708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4617B">
              <w:instrText>Friday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4617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4617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4617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4617B">
              <w:rPr>
                <w:noProof/>
              </w:rPr>
              <w:t>3</w:t>
            </w:r>
            <w:r>
              <w:fldChar w:fldCharType="end"/>
            </w:r>
          </w:p>
        </w:tc>
      </w:tr>
      <w:tr w:rsidR="00EB29B2" w14:paraId="3DC98D4F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9D1C4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52CF7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EE27B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76760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99D06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DD5A5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E04BD2" w14:textId="77777777" w:rsidR="00EB29B2" w:rsidRDefault="00EB29B2"/>
        </w:tc>
      </w:tr>
      <w:tr w:rsidR="00EB29B2" w14:paraId="0606A04E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83ED741" w14:textId="61D7AB2C" w:rsidR="00EB29B2" w:rsidRDefault="00D4617B" w:rsidP="00D4617B">
            <w:pPr>
              <w:pStyle w:val="Dates"/>
              <w:tabs>
                <w:tab w:val="center" w:pos="920"/>
                <w:tab w:val="right" w:pos="1840"/>
              </w:tabs>
              <w:jc w:val="left"/>
            </w:pPr>
            <w:r>
              <w:tab/>
              <w:t>Week #5</w:t>
            </w:r>
            <w:r>
              <w:tab/>
            </w:r>
            <w:r w:rsidR="004D589B">
              <w:fldChar w:fldCharType="begin"/>
            </w:r>
            <w:r w:rsidR="004D589B">
              <w:instrText xml:space="preserve"> =G2+1 </w:instrText>
            </w:r>
            <w:r w:rsidR="004D589B">
              <w:fldChar w:fldCharType="separate"/>
            </w:r>
            <w:r>
              <w:rPr>
                <w:noProof/>
              </w:rPr>
              <w:t>4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DD4C45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4617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7DDF0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4617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E2E99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4617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270C1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4617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085CF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4617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E47FC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4617B">
              <w:rPr>
                <w:noProof/>
              </w:rPr>
              <w:t>10</w:t>
            </w:r>
            <w:r>
              <w:fldChar w:fldCharType="end"/>
            </w:r>
          </w:p>
        </w:tc>
      </w:tr>
      <w:tr w:rsidR="00EB29B2" w14:paraId="1D1CB12B" w14:textId="77777777" w:rsidTr="00D4617B">
        <w:trPr>
          <w:trHeight w:hRule="exact" w:val="120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34FA37" w14:textId="77777777" w:rsidR="00D4617B" w:rsidRPr="00B65D7F" w:rsidRDefault="00D4617B" w:rsidP="00D4617B">
            <w:pPr>
              <w:pStyle w:val="DayNumber"/>
              <w:rPr>
                <w:sz w:val="20"/>
                <w:szCs w:val="20"/>
              </w:rPr>
            </w:pPr>
            <w:r w:rsidRPr="00B65D7F">
              <w:rPr>
                <w:sz w:val="20"/>
                <w:szCs w:val="20"/>
              </w:rPr>
              <w:t>Senior</w:t>
            </w:r>
            <w:r>
              <w:rPr>
                <w:sz w:val="20"/>
                <w:szCs w:val="20"/>
              </w:rPr>
              <w:t xml:space="preserve"> </w:t>
            </w:r>
            <w:r w:rsidRPr="00B65D7F">
              <w:rPr>
                <w:sz w:val="20"/>
                <w:szCs w:val="20"/>
              </w:rPr>
              <w:t>3:55-5:15</w:t>
            </w:r>
          </w:p>
          <w:p w14:paraId="546FE7CC" w14:textId="77777777" w:rsidR="00D4617B" w:rsidRPr="008C3262" w:rsidRDefault="00D4617B" w:rsidP="00D4617B">
            <w:pPr>
              <w:pStyle w:val="DayNumber"/>
              <w:rPr>
                <w:b/>
                <w:bCs/>
                <w:sz w:val="20"/>
                <w:szCs w:val="20"/>
              </w:rPr>
            </w:pPr>
            <w:r w:rsidRPr="008C3262">
              <w:rPr>
                <w:b/>
                <w:bCs/>
                <w:sz w:val="20"/>
                <w:szCs w:val="20"/>
              </w:rPr>
              <w:t>Pre-Can Can-Skate 5:30-6:15</w:t>
            </w:r>
          </w:p>
          <w:p w14:paraId="641C5273" w14:textId="77777777" w:rsidR="00D4617B" w:rsidRPr="00B65D7F" w:rsidRDefault="00D4617B" w:rsidP="00D4617B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Pre-Elite 6:25-7:15</w:t>
            </w:r>
          </w:p>
          <w:p w14:paraId="47408DD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8EC2E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CDEFA2A" w14:textId="77777777" w:rsidR="00D4617B" w:rsidRPr="00B65D7F" w:rsidRDefault="00D4617B" w:rsidP="00D4617B">
            <w:pPr>
              <w:pStyle w:val="DayNumber"/>
              <w:rPr>
                <w:sz w:val="20"/>
                <w:szCs w:val="20"/>
              </w:rPr>
            </w:pPr>
            <w:r w:rsidRPr="00B65D7F">
              <w:rPr>
                <w:sz w:val="20"/>
                <w:szCs w:val="20"/>
              </w:rPr>
              <w:t>Senior</w:t>
            </w:r>
            <w:r>
              <w:rPr>
                <w:sz w:val="20"/>
                <w:szCs w:val="20"/>
              </w:rPr>
              <w:t xml:space="preserve"> </w:t>
            </w:r>
            <w:r w:rsidRPr="00B65D7F">
              <w:rPr>
                <w:sz w:val="20"/>
                <w:szCs w:val="20"/>
              </w:rPr>
              <w:t>3:55-5:15</w:t>
            </w:r>
          </w:p>
          <w:p w14:paraId="212FF141" w14:textId="77777777" w:rsidR="00D4617B" w:rsidRPr="008C3262" w:rsidRDefault="00D4617B" w:rsidP="00D4617B">
            <w:pPr>
              <w:pStyle w:val="DayNumber"/>
              <w:rPr>
                <w:b/>
                <w:bCs/>
                <w:sz w:val="20"/>
                <w:szCs w:val="20"/>
              </w:rPr>
            </w:pPr>
            <w:r w:rsidRPr="008C3262">
              <w:rPr>
                <w:b/>
                <w:bCs/>
                <w:sz w:val="20"/>
                <w:szCs w:val="20"/>
              </w:rPr>
              <w:t>Pre-Can Can-Skate 5:30-6:15</w:t>
            </w:r>
          </w:p>
          <w:p w14:paraId="474715D7" w14:textId="77777777" w:rsidR="00D4617B" w:rsidRPr="00B65D7F" w:rsidRDefault="00D4617B" w:rsidP="00D4617B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Pre-Elite 6:25-7:15</w:t>
            </w:r>
          </w:p>
          <w:p w14:paraId="09D8088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FCC49D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3956F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C9C20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257C42" w14:textId="77777777" w:rsidR="00EB29B2" w:rsidRDefault="00EB29B2"/>
        </w:tc>
      </w:tr>
      <w:tr w:rsidR="00EB29B2" w14:paraId="7CE657C0" w14:textId="77777777" w:rsidTr="00EB29B2">
        <w:tc>
          <w:tcPr>
            <w:tcW w:w="714" w:type="pct"/>
            <w:tcBorders>
              <w:bottom w:val="nil"/>
            </w:tcBorders>
          </w:tcPr>
          <w:p w14:paraId="70C58A25" w14:textId="735018C6" w:rsidR="00EB29B2" w:rsidRDefault="00D4617B" w:rsidP="00D4617B">
            <w:pPr>
              <w:pStyle w:val="Dates"/>
              <w:tabs>
                <w:tab w:val="center" w:pos="920"/>
                <w:tab w:val="right" w:pos="1840"/>
              </w:tabs>
              <w:jc w:val="left"/>
            </w:pPr>
            <w:r>
              <w:tab/>
              <w:t>Week #6</w:t>
            </w:r>
            <w:r>
              <w:tab/>
            </w:r>
            <w:r w:rsidR="004D589B">
              <w:fldChar w:fldCharType="begin"/>
            </w:r>
            <w:r w:rsidR="004D589B">
              <w:instrText xml:space="preserve"> =G4+1 </w:instrText>
            </w:r>
            <w:r w:rsidR="004D589B">
              <w:fldChar w:fldCharType="separate"/>
            </w:r>
            <w:r>
              <w:rPr>
                <w:noProof/>
              </w:rPr>
              <w:t>11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51B13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4617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095E7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4617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7A6F0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4617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02FB7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4617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75275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4617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7245A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4617B">
              <w:rPr>
                <w:noProof/>
              </w:rPr>
              <w:t>17</w:t>
            </w:r>
            <w:r>
              <w:fldChar w:fldCharType="end"/>
            </w:r>
          </w:p>
        </w:tc>
      </w:tr>
      <w:tr w:rsidR="00EB29B2" w14:paraId="38CABE38" w14:textId="77777777" w:rsidTr="00D4617B">
        <w:trPr>
          <w:trHeight w:hRule="exact" w:val="11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A53996" w14:textId="77777777" w:rsidR="00D4617B" w:rsidRPr="00B65D7F" w:rsidRDefault="00D4617B" w:rsidP="00D4617B">
            <w:pPr>
              <w:pStyle w:val="DayNumber"/>
              <w:rPr>
                <w:sz w:val="20"/>
                <w:szCs w:val="20"/>
              </w:rPr>
            </w:pPr>
            <w:r w:rsidRPr="00B65D7F">
              <w:rPr>
                <w:sz w:val="20"/>
                <w:szCs w:val="20"/>
              </w:rPr>
              <w:t>Senior</w:t>
            </w:r>
            <w:r>
              <w:rPr>
                <w:sz w:val="20"/>
                <w:szCs w:val="20"/>
              </w:rPr>
              <w:t xml:space="preserve"> </w:t>
            </w:r>
            <w:r w:rsidRPr="00B65D7F">
              <w:rPr>
                <w:sz w:val="20"/>
                <w:szCs w:val="20"/>
              </w:rPr>
              <w:t>3:55-5:15</w:t>
            </w:r>
          </w:p>
          <w:p w14:paraId="709EECB5" w14:textId="77777777" w:rsidR="00D4617B" w:rsidRPr="008C3262" w:rsidRDefault="00D4617B" w:rsidP="00D4617B">
            <w:pPr>
              <w:pStyle w:val="DayNumber"/>
              <w:rPr>
                <w:b/>
                <w:bCs/>
                <w:sz w:val="20"/>
                <w:szCs w:val="20"/>
              </w:rPr>
            </w:pPr>
            <w:r w:rsidRPr="008C3262">
              <w:rPr>
                <w:b/>
                <w:bCs/>
                <w:sz w:val="20"/>
                <w:szCs w:val="20"/>
              </w:rPr>
              <w:t>Pre-Can Can-Skate 5:30-6:15</w:t>
            </w:r>
          </w:p>
          <w:p w14:paraId="1BEBC4F5" w14:textId="77777777" w:rsidR="00D4617B" w:rsidRPr="00B65D7F" w:rsidRDefault="00D4617B" w:rsidP="00D4617B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Pre-Elite 6:25-7:15</w:t>
            </w:r>
          </w:p>
          <w:p w14:paraId="2BC1634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0A5E7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867A54" w14:textId="77777777" w:rsidR="00D4617B" w:rsidRPr="00B65D7F" w:rsidRDefault="00D4617B" w:rsidP="00D4617B">
            <w:pPr>
              <w:pStyle w:val="DayNumber"/>
              <w:rPr>
                <w:sz w:val="20"/>
                <w:szCs w:val="20"/>
              </w:rPr>
            </w:pPr>
            <w:r w:rsidRPr="00B65D7F">
              <w:rPr>
                <w:sz w:val="20"/>
                <w:szCs w:val="20"/>
              </w:rPr>
              <w:t>Senior</w:t>
            </w:r>
            <w:r>
              <w:rPr>
                <w:sz w:val="20"/>
                <w:szCs w:val="20"/>
              </w:rPr>
              <w:t xml:space="preserve"> </w:t>
            </w:r>
            <w:r w:rsidRPr="00B65D7F">
              <w:rPr>
                <w:sz w:val="20"/>
                <w:szCs w:val="20"/>
              </w:rPr>
              <w:t>3:55-5:15</w:t>
            </w:r>
          </w:p>
          <w:p w14:paraId="0D0FB073" w14:textId="77777777" w:rsidR="00D4617B" w:rsidRPr="008C3262" w:rsidRDefault="00D4617B" w:rsidP="00D4617B">
            <w:pPr>
              <w:pStyle w:val="DayNumber"/>
              <w:rPr>
                <w:b/>
                <w:bCs/>
                <w:sz w:val="20"/>
                <w:szCs w:val="20"/>
              </w:rPr>
            </w:pPr>
            <w:r w:rsidRPr="008C3262">
              <w:rPr>
                <w:b/>
                <w:bCs/>
                <w:sz w:val="20"/>
                <w:szCs w:val="20"/>
              </w:rPr>
              <w:t>Pre-Can Can-Skate 5:30-6:15</w:t>
            </w:r>
          </w:p>
          <w:p w14:paraId="2DF0EDA4" w14:textId="77777777" w:rsidR="00D4617B" w:rsidRPr="00B65D7F" w:rsidRDefault="00D4617B" w:rsidP="00D4617B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Pre-Elite 6:25-7:15</w:t>
            </w:r>
          </w:p>
          <w:p w14:paraId="69D662C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994A6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307FC3" w14:textId="21CA82D5" w:rsidR="003F5568" w:rsidRDefault="003F5568" w:rsidP="003F5568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Baltimore</w:t>
            </w:r>
            <w:r>
              <w:rPr>
                <w:sz w:val="20"/>
                <w:szCs w:val="20"/>
              </w:rPr>
              <w:t xml:space="preserve"> </w:t>
            </w:r>
          </w:p>
          <w:p w14:paraId="53A208B9" w14:textId="77777777" w:rsidR="003F5568" w:rsidRDefault="003F5568" w:rsidP="003F5568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Competition</w:t>
            </w:r>
          </w:p>
          <w:p w14:paraId="0A35737B" w14:textId="77777777" w:rsidR="003F5568" w:rsidRPr="004564A6" w:rsidRDefault="003F5568" w:rsidP="003F5568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 5 &amp; up</w:t>
            </w:r>
          </w:p>
          <w:p w14:paraId="73C956B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D81C42" w14:textId="77777777" w:rsidR="003F5568" w:rsidRDefault="003F5568" w:rsidP="003F5568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Baltimore </w:t>
            </w:r>
          </w:p>
          <w:p w14:paraId="33C0DB6E" w14:textId="77777777" w:rsidR="003F5568" w:rsidRDefault="003F5568" w:rsidP="003F5568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Competition</w:t>
            </w:r>
          </w:p>
          <w:p w14:paraId="08AEE16F" w14:textId="77777777" w:rsidR="003F5568" w:rsidRPr="004564A6" w:rsidRDefault="003F5568" w:rsidP="003F5568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 5 &amp; up</w:t>
            </w:r>
          </w:p>
          <w:p w14:paraId="0E11AFB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A89000" w14:textId="77777777" w:rsidR="003F5568" w:rsidRDefault="003F5568" w:rsidP="003F5568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Baltimore </w:t>
            </w:r>
          </w:p>
          <w:p w14:paraId="36A92951" w14:textId="77777777" w:rsidR="003F5568" w:rsidRDefault="003F5568" w:rsidP="003F5568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Competition</w:t>
            </w:r>
          </w:p>
          <w:p w14:paraId="12A2CFB0" w14:textId="77777777" w:rsidR="003F5568" w:rsidRPr="004564A6" w:rsidRDefault="003F5568" w:rsidP="003F5568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 5 &amp; up</w:t>
            </w:r>
          </w:p>
          <w:p w14:paraId="578F8AC0" w14:textId="77777777" w:rsidR="00EB29B2" w:rsidRDefault="00EB29B2"/>
        </w:tc>
      </w:tr>
      <w:tr w:rsidR="00EB29B2" w14:paraId="0710877E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F03559" w14:textId="56CB228B" w:rsidR="00EB29B2" w:rsidRDefault="00D4617B" w:rsidP="00D4617B">
            <w:pPr>
              <w:pStyle w:val="Dates"/>
              <w:tabs>
                <w:tab w:val="center" w:pos="920"/>
                <w:tab w:val="right" w:pos="1840"/>
              </w:tabs>
              <w:jc w:val="left"/>
            </w:pPr>
            <w:r>
              <w:tab/>
              <w:t>Week #7</w:t>
            </w:r>
            <w:r>
              <w:tab/>
            </w:r>
            <w:r w:rsidR="004D589B">
              <w:fldChar w:fldCharType="begin"/>
            </w:r>
            <w:r w:rsidR="004D589B">
              <w:instrText xml:space="preserve"> =G6+1 </w:instrText>
            </w:r>
            <w:r w:rsidR="004D589B">
              <w:fldChar w:fldCharType="separate"/>
            </w:r>
            <w:r>
              <w:rPr>
                <w:noProof/>
              </w:rPr>
              <w:t>18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3B6A5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4617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86BE26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4617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DA406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4617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E44F0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4617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B7D90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4617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0E424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4617B">
              <w:rPr>
                <w:noProof/>
              </w:rPr>
              <w:t>24</w:t>
            </w:r>
            <w:r>
              <w:fldChar w:fldCharType="end"/>
            </w:r>
          </w:p>
        </w:tc>
      </w:tr>
      <w:tr w:rsidR="00EB29B2" w14:paraId="4F40BB44" w14:textId="77777777" w:rsidTr="00D4617B">
        <w:trPr>
          <w:trHeight w:hRule="exact" w:val="117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DD741D" w14:textId="77777777" w:rsidR="00D4617B" w:rsidRPr="00B65D7F" w:rsidRDefault="00D4617B" w:rsidP="00D4617B">
            <w:pPr>
              <w:pStyle w:val="DayNumber"/>
              <w:rPr>
                <w:sz w:val="20"/>
                <w:szCs w:val="20"/>
              </w:rPr>
            </w:pPr>
            <w:r w:rsidRPr="00B65D7F">
              <w:rPr>
                <w:sz w:val="20"/>
                <w:szCs w:val="20"/>
              </w:rPr>
              <w:t>Senior</w:t>
            </w:r>
            <w:r>
              <w:rPr>
                <w:sz w:val="20"/>
                <w:szCs w:val="20"/>
              </w:rPr>
              <w:t xml:space="preserve"> </w:t>
            </w:r>
            <w:r w:rsidRPr="00B65D7F">
              <w:rPr>
                <w:sz w:val="20"/>
                <w:szCs w:val="20"/>
              </w:rPr>
              <w:t>3:55-5:15</w:t>
            </w:r>
          </w:p>
          <w:p w14:paraId="6ABC3DA5" w14:textId="77777777" w:rsidR="00D4617B" w:rsidRPr="008C3262" w:rsidRDefault="00D4617B" w:rsidP="00D4617B">
            <w:pPr>
              <w:pStyle w:val="DayNumber"/>
              <w:rPr>
                <w:b/>
                <w:bCs/>
                <w:sz w:val="20"/>
                <w:szCs w:val="20"/>
              </w:rPr>
            </w:pPr>
            <w:r w:rsidRPr="008C3262">
              <w:rPr>
                <w:b/>
                <w:bCs/>
                <w:sz w:val="20"/>
                <w:szCs w:val="20"/>
              </w:rPr>
              <w:t>Pre-Can Can-Skate 5:30-6:15</w:t>
            </w:r>
          </w:p>
          <w:p w14:paraId="5295DD39" w14:textId="77777777" w:rsidR="00D4617B" w:rsidRPr="00B65D7F" w:rsidRDefault="00D4617B" w:rsidP="00D4617B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Pre-Elite 6:25-7:15</w:t>
            </w:r>
          </w:p>
          <w:p w14:paraId="202A920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C30617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1B86CC" w14:textId="77777777" w:rsidR="00D4617B" w:rsidRPr="00B65D7F" w:rsidRDefault="00D4617B" w:rsidP="00D4617B">
            <w:pPr>
              <w:pStyle w:val="DayNumber"/>
              <w:rPr>
                <w:sz w:val="20"/>
                <w:szCs w:val="20"/>
              </w:rPr>
            </w:pPr>
            <w:r w:rsidRPr="00B65D7F">
              <w:rPr>
                <w:sz w:val="20"/>
                <w:szCs w:val="20"/>
              </w:rPr>
              <w:t>Senior</w:t>
            </w:r>
            <w:r>
              <w:rPr>
                <w:sz w:val="20"/>
                <w:szCs w:val="20"/>
              </w:rPr>
              <w:t xml:space="preserve"> </w:t>
            </w:r>
            <w:r w:rsidRPr="00B65D7F">
              <w:rPr>
                <w:sz w:val="20"/>
                <w:szCs w:val="20"/>
              </w:rPr>
              <w:t>3:55-5:15</w:t>
            </w:r>
          </w:p>
          <w:p w14:paraId="250F409D" w14:textId="77777777" w:rsidR="00D4617B" w:rsidRPr="008C3262" w:rsidRDefault="00D4617B" w:rsidP="00D4617B">
            <w:pPr>
              <w:pStyle w:val="DayNumber"/>
              <w:rPr>
                <w:b/>
                <w:bCs/>
                <w:sz w:val="20"/>
                <w:szCs w:val="20"/>
              </w:rPr>
            </w:pPr>
            <w:r w:rsidRPr="008C3262">
              <w:rPr>
                <w:b/>
                <w:bCs/>
                <w:sz w:val="20"/>
                <w:szCs w:val="20"/>
              </w:rPr>
              <w:t>Pre-Can Can-Skate 5:30-6:15</w:t>
            </w:r>
          </w:p>
          <w:p w14:paraId="552E8E4A" w14:textId="77777777" w:rsidR="00D4617B" w:rsidRPr="00B65D7F" w:rsidRDefault="00D4617B" w:rsidP="00D4617B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Pre-Elite 6:25-7:15</w:t>
            </w:r>
          </w:p>
          <w:p w14:paraId="071907E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50D65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CAFEAA" w14:textId="4E132020" w:rsidR="00D4617B" w:rsidRDefault="00D4617B" w:rsidP="00D4617B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KISS Keswick </w:t>
            </w:r>
          </w:p>
          <w:p w14:paraId="0798AC68" w14:textId="77777777" w:rsidR="00D4617B" w:rsidRDefault="00D4617B" w:rsidP="00D4617B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Competition</w:t>
            </w:r>
          </w:p>
          <w:p w14:paraId="071AD3F2" w14:textId="77777777" w:rsidR="00D4617B" w:rsidRPr="004564A6" w:rsidRDefault="00D4617B" w:rsidP="00D4617B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 5 &amp; up</w:t>
            </w:r>
          </w:p>
          <w:p w14:paraId="463B0AD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546256" w14:textId="77777777" w:rsidR="00D4617B" w:rsidRDefault="00D4617B" w:rsidP="00D4617B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KISS Keswick </w:t>
            </w:r>
          </w:p>
          <w:p w14:paraId="524D46E5" w14:textId="77777777" w:rsidR="00D4617B" w:rsidRDefault="00D4617B" w:rsidP="00D4617B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Competition</w:t>
            </w:r>
          </w:p>
          <w:p w14:paraId="79A5AE3B" w14:textId="77777777" w:rsidR="00D4617B" w:rsidRPr="004564A6" w:rsidRDefault="00D4617B" w:rsidP="00D4617B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 5 &amp; up</w:t>
            </w:r>
          </w:p>
          <w:p w14:paraId="621BA80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1A14FA" w14:textId="77777777" w:rsidR="00D4617B" w:rsidRDefault="00D4617B" w:rsidP="00D4617B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KISS Keswick </w:t>
            </w:r>
          </w:p>
          <w:p w14:paraId="57A3AB49" w14:textId="77777777" w:rsidR="00D4617B" w:rsidRDefault="00D4617B" w:rsidP="00D4617B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Competition</w:t>
            </w:r>
          </w:p>
          <w:p w14:paraId="3CEF0203" w14:textId="77777777" w:rsidR="00D4617B" w:rsidRPr="004564A6" w:rsidRDefault="00D4617B" w:rsidP="00D4617B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 5 &amp; up</w:t>
            </w:r>
          </w:p>
          <w:p w14:paraId="5A0A1126" w14:textId="77777777" w:rsidR="00EB29B2" w:rsidRDefault="00EB29B2"/>
        </w:tc>
      </w:tr>
      <w:tr w:rsidR="00EB29B2" w14:paraId="58BB3E93" w14:textId="77777777" w:rsidTr="00EB29B2">
        <w:tc>
          <w:tcPr>
            <w:tcW w:w="714" w:type="pct"/>
            <w:tcBorders>
              <w:bottom w:val="nil"/>
            </w:tcBorders>
          </w:tcPr>
          <w:p w14:paraId="015CFF17" w14:textId="0C716C9D" w:rsidR="00EB29B2" w:rsidRDefault="00D4617B" w:rsidP="00D4617B">
            <w:pPr>
              <w:pStyle w:val="Dates"/>
              <w:tabs>
                <w:tab w:val="center" w:pos="920"/>
                <w:tab w:val="right" w:pos="1840"/>
              </w:tabs>
              <w:jc w:val="left"/>
            </w:pPr>
            <w:r>
              <w:tab/>
              <w:t>Week #8</w:t>
            </w:r>
            <w:r>
              <w:tab/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=G8</w:instrText>
            </w:r>
            <w:r w:rsidR="004D589B">
              <w:fldChar w:fldCharType="separate"/>
            </w:r>
            <w:r>
              <w:rPr>
                <w:noProof/>
              </w:rPr>
              <w:instrText>24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=G8 </w:instrText>
            </w:r>
            <w:r w:rsidR="004D589B">
              <w:fldChar w:fldCharType="separate"/>
            </w:r>
            <w:r>
              <w:rPr>
                <w:noProof/>
              </w:rPr>
              <w:instrText>24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>
              <w:instrText>30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=G8+1 </w:instrText>
            </w:r>
            <w:r w:rsidR="004D589B">
              <w:fldChar w:fldCharType="separate"/>
            </w:r>
            <w:r>
              <w:rPr>
                <w:noProof/>
              </w:rPr>
              <w:instrText>25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separate"/>
            </w:r>
            <w:r>
              <w:rPr>
                <w:noProof/>
              </w:rPr>
              <w:instrText>25</w:instrText>
            </w:r>
            <w:r w:rsidR="004D589B">
              <w:fldChar w:fldCharType="end"/>
            </w:r>
            <w:r w:rsidR="004D589B">
              <w:fldChar w:fldCharType="separate"/>
            </w:r>
            <w:r>
              <w:rPr>
                <w:noProof/>
              </w:rPr>
              <w:t>25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B2D19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4617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4617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4617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4617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4617B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D4617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21FB5E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4617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4617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4617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4617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4617B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D4617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92EDC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4617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4617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4617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4617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4617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D4617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0B903B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4617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4617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4617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4617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4617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D4617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CFAF0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4617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4617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4617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D4617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4617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D4617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7AD14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4617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D4617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4617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18D6930F" w14:textId="77777777" w:rsidTr="00D4617B">
        <w:trPr>
          <w:trHeight w:hRule="exact" w:val="129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99F965" w14:textId="77777777" w:rsidR="00D4617B" w:rsidRPr="00B65D7F" w:rsidRDefault="00D4617B" w:rsidP="00D4617B">
            <w:pPr>
              <w:pStyle w:val="DayNumber"/>
              <w:rPr>
                <w:sz w:val="20"/>
                <w:szCs w:val="20"/>
              </w:rPr>
            </w:pPr>
            <w:r w:rsidRPr="00B65D7F">
              <w:rPr>
                <w:sz w:val="20"/>
                <w:szCs w:val="20"/>
              </w:rPr>
              <w:t>Senior</w:t>
            </w:r>
            <w:r>
              <w:rPr>
                <w:sz w:val="20"/>
                <w:szCs w:val="20"/>
              </w:rPr>
              <w:t xml:space="preserve"> </w:t>
            </w:r>
            <w:r w:rsidRPr="00B65D7F">
              <w:rPr>
                <w:sz w:val="20"/>
                <w:szCs w:val="20"/>
              </w:rPr>
              <w:t>3:55-5:15</w:t>
            </w:r>
          </w:p>
          <w:p w14:paraId="230191FA" w14:textId="77777777" w:rsidR="00D4617B" w:rsidRPr="008C3262" w:rsidRDefault="00D4617B" w:rsidP="00D4617B">
            <w:pPr>
              <w:pStyle w:val="DayNumber"/>
              <w:rPr>
                <w:b/>
                <w:bCs/>
                <w:sz w:val="20"/>
                <w:szCs w:val="20"/>
              </w:rPr>
            </w:pPr>
            <w:r w:rsidRPr="008C3262">
              <w:rPr>
                <w:b/>
                <w:bCs/>
                <w:sz w:val="20"/>
                <w:szCs w:val="20"/>
              </w:rPr>
              <w:t>Pre-Can Can-Skate 5:30-6:15</w:t>
            </w:r>
          </w:p>
          <w:p w14:paraId="0E49E815" w14:textId="77777777" w:rsidR="00D4617B" w:rsidRPr="00B65D7F" w:rsidRDefault="00D4617B" w:rsidP="00D4617B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Pre-Elite 6:25-7:15</w:t>
            </w:r>
          </w:p>
          <w:p w14:paraId="225C669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D7A85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77ADC3" w14:textId="77777777" w:rsidR="00D4617B" w:rsidRPr="00B65D7F" w:rsidRDefault="00D4617B" w:rsidP="00D4617B">
            <w:pPr>
              <w:pStyle w:val="DayNumber"/>
              <w:rPr>
                <w:sz w:val="20"/>
                <w:szCs w:val="20"/>
              </w:rPr>
            </w:pPr>
            <w:r w:rsidRPr="00B65D7F">
              <w:rPr>
                <w:sz w:val="20"/>
                <w:szCs w:val="20"/>
              </w:rPr>
              <w:t>Senior</w:t>
            </w:r>
            <w:r>
              <w:rPr>
                <w:sz w:val="20"/>
                <w:szCs w:val="20"/>
              </w:rPr>
              <w:t xml:space="preserve"> </w:t>
            </w:r>
            <w:r w:rsidRPr="00B65D7F">
              <w:rPr>
                <w:sz w:val="20"/>
                <w:szCs w:val="20"/>
              </w:rPr>
              <w:t>3:55-5:15</w:t>
            </w:r>
          </w:p>
          <w:p w14:paraId="0E5201F0" w14:textId="77777777" w:rsidR="00D4617B" w:rsidRPr="008C3262" w:rsidRDefault="00D4617B" w:rsidP="00D4617B">
            <w:pPr>
              <w:pStyle w:val="DayNumber"/>
              <w:rPr>
                <w:b/>
                <w:bCs/>
                <w:sz w:val="20"/>
                <w:szCs w:val="20"/>
              </w:rPr>
            </w:pPr>
            <w:r w:rsidRPr="008C3262">
              <w:rPr>
                <w:b/>
                <w:bCs/>
                <w:sz w:val="20"/>
                <w:szCs w:val="20"/>
              </w:rPr>
              <w:t>Pre-Can Can-Skate 5:30-6:15</w:t>
            </w:r>
          </w:p>
          <w:p w14:paraId="7B20FD78" w14:textId="77777777" w:rsidR="00D4617B" w:rsidRPr="00B65D7F" w:rsidRDefault="00D4617B" w:rsidP="00D4617B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Pre-Elite 6:25-7:15</w:t>
            </w:r>
          </w:p>
          <w:p w14:paraId="6562A98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0EDDF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825A74" w14:textId="77777777" w:rsidR="00EB29B2" w:rsidRDefault="003F5568">
            <w:r>
              <w:t xml:space="preserve">Bowmanville </w:t>
            </w:r>
          </w:p>
          <w:p w14:paraId="6C26623B" w14:textId="77777777" w:rsidR="003F5568" w:rsidRDefault="003F5568">
            <w:r>
              <w:t>Competition</w:t>
            </w:r>
          </w:p>
          <w:p w14:paraId="7666F7FE" w14:textId="0A2E2A48" w:rsidR="003F5568" w:rsidRDefault="003F5568">
            <w:r>
              <w:t>STAR 1-4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7DAFA0" w14:textId="77777777" w:rsidR="003F5568" w:rsidRDefault="003F5568" w:rsidP="003F5568">
            <w:r>
              <w:t xml:space="preserve">Bowmanville </w:t>
            </w:r>
          </w:p>
          <w:p w14:paraId="28C7531C" w14:textId="77777777" w:rsidR="003F5568" w:rsidRDefault="003F5568" w:rsidP="003F5568">
            <w:r>
              <w:t>Competition</w:t>
            </w:r>
          </w:p>
          <w:p w14:paraId="6744B73E" w14:textId="01CC25AE" w:rsidR="00EB29B2" w:rsidRDefault="003F5568" w:rsidP="003F5568">
            <w:r>
              <w:t>STAR 1-4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36BBFC" w14:textId="77777777" w:rsidR="00EB29B2" w:rsidRDefault="00EB29B2"/>
        </w:tc>
      </w:tr>
      <w:tr w:rsidR="00EB29B2" w14:paraId="6E88AC69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D4582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4617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45ADE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4617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2C33BA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C9601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78B744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1B5BCF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9DDF35" w14:textId="77777777" w:rsidR="00EB29B2" w:rsidRDefault="00EB29B2">
            <w:pPr>
              <w:pStyle w:val="Dates"/>
            </w:pPr>
          </w:p>
        </w:tc>
      </w:tr>
      <w:tr w:rsidR="00EB29B2" w14:paraId="3C61F747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C4B2A8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AAB27F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3297EBB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9EFAEC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B105F14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E1C865D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75B809D" w14:textId="77777777"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14:paraId="465A4E17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id w:val="885914927"/>
            <w:placeholder>
              <w:docPart w:val="8FACEF3C6F7D40189C77091DC74EEA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15583C62" w14:textId="77777777" w:rsidR="00EB29B2" w:rsidRDefault="004D589B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75112A0E" w14:textId="77777777" w:rsidR="00EB29B2" w:rsidRDefault="00407521">
            <w:pPr>
              <w:pStyle w:val="Heading2"/>
              <w:spacing w:after="40"/>
              <w:outlineLvl w:val="1"/>
            </w:pPr>
            <w:sdt>
              <w:sdtPr>
                <w:id w:val="31938211"/>
                <w:placeholder>
                  <w:docPart w:val="CE5ED3C720074C94934DB139C0748A9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Heading</w:t>
                </w:r>
              </w:sdtContent>
            </w:sdt>
          </w:p>
          <w:p w14:paraId="2E874C9B" w14:textId="77777777" w:rsidR="00EB29B2" w:rsidRDefault="00407521">
            <w:pPr>
              <w:spacing w:after="40"/>
            </w:pPr>
            <w:sdt>
              <w:sdtPr>
                <w:id w:val="31938213"/>
                <w:placeholder>
                  <w:docPart w:val="F14D1B8DCA3E469085136AE0EC3E7C88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14:paraId="179290FB" w14:textId="77777777" w:rsidR="00EB29B2" w:rsidRDefault="00407521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D5FDDC44A7E7449B84D31BBB51DA3F0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Heading</w:t>
                </w:r>
              </w:sdtContent>
            </w:sdt>
          </w:p>
          <w:p w14:paraId="6CD0A946" w14:textId="77777777" w:rsidR="00EB29B2" w:rsidRDefault="00407521">
            <w:pPr>
              <w:spacing w:after="40"/>
            </w:pPr>
            <w:sdt>
              <w:sdtPr>
                <w:id w:val="1940709073"/>
                <w:placeholder>
                  <w:docPart w:val="9C982A8B69E742329CF299932E444BD8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1BFAD632" w14:textId="77777777" w:rsidR="00EB29B2" w:rsidRDefault="00407521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7507831E4C9A4057A0D841A97F88701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Heading</w:t>
                </w:r>
              </w:sdtContent>
            </w:sdt>
          </w:p>
          <w:p w14:paraId="00F80812" w14:textId="77777777" w:rsidR="00EB29B2" w:rsidRDefault="00407521">
            <w:pPr>
              <w:spacing w:after="40"/>
            </w:pPr>
            <w:sdt>
              <w:sdtPr>
                <w:id w:val="224884436"/>
                <w:placeholder>
                  <w:docPart w:val="281E0BC2F213431491478E873A8E77E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View and edit this document in Word on your computer, tablet, or phone.</w:t>
                </w:r>
              </w:sdtContent>
            </w:sdt>
          </w:p>
        </w:tc>
      </w:tr>
    </w:tbl>
    <w:p w14:paraId="1172A100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E1293" w14:textId="77777777" w:rsidR="00407521" w:rsidRDefault="00407521">
      <w:pPr>
        <w:spacing w:before="0" w:after="0"/>
      </w:pPr>
      <w:r>
        <w:separator/>
      </w:r>
    </w:p>
  </w:endnote>
  <w:endnote w:type="continuationSeparator" w:id="0">
    <w:p w14:paraId="5AA597A5" w14:textId="77777777" w:rsidR="00407521" w:rsidRDefault="004075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6A3D3" w14:textId="77777777" w:rsidR="00407521" w:rsidRDefault="00407521">
      <w:pPr>
        <w:spacing w:before="0" w:after="0"/>
      </w:pPr>
      <w:r>
        <w:separator/>
      </w:r>
    </w:p>
  </w:footnote>
  <w:footnote w:type="continuationSeparator" w:id="0">
    <w:p w14:paraId="5EF84A95" w14:textId="77777777" w:rsidR="00407521" w:rsidRDefault="0040752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19-11-30"/>
    <w:docVar w:name="MonthStart" w:val="2019-11-01"/>
  </w:docVars>
  <w:rsids>
    <w:rsidRoot w:val="00D4617B"/>
    <w:rsid w:val="0024454A"/>
    <w:rsid w:val="00391BA6"/>
    <w:rsid w:val="003F5568"/>
    <w:rsid w:val="00407521"/>
    <w:rsid w:val="004D589B"/>
    <w:rsid w:val="004E1311"/>
    <w:rsid w:val="005B0009"/>
    <w:rsid w:val="0068377B"/>
    <w:rsid w:val="007F2293"/>
    <w:rsid w:val="00AD76BD"/>
    <w:rsid w:val="00B14B60"/>
    <w:rsid w:val="00D4617B"/>
    <w:rsid w:val="00DB72EF"/>
    <w:rsid w:val="00DF2183"/>
    <w:rsid w:val="00E41945"/>
    <w:rsid w:val="00EA463D"/>
    <w:rsid w:val="00EB29B2"/>
    <w:rsid w:val="00EC428B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59686"/>
  <w15:docId w15:val="{952132D1-C362-469A-8AF5-BE4EE47A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ayNumber">
    <w:name w:val="Day Number"/>
    <w:basedOn w:val="Normal"/>
    <w:qFormat/>
    <w:rsid w:val="00D4617B"/>
    <w:pPr>
      <w:spacing w:before="0" w:after="0"/>
    </w:pPr>
    <w:rPr>
      <w:rFonts w:ascii="Palatino" w:eastAsia="Cambria" w:hAnsi="Palatino" w:cs="Times New Roman"/>
      <w:color w:val="auto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ace%20Fisher\AppData\Roaming\Microsoft\Templates\Horizontal%20calendar%20(Mo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2A144B864944B89D96A7422AD9A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91854-27AB-4856-B734-B62C8ADDE65E}"/>
      </w:docPartPr>
      <w:docPartBody>
        <w:p w:rsidR="00911088" w:rsidRDefault="00B724B9">
          <w:pPr>
            <w:pStyle w:val="DD2A144B864944B89D96A7422AD9A110"/>
          </w:pPr>
          <w:r>
            <w:t>Monday</w:t>
          </w:r>
        </w:p>
      </w:docPartBody>
    </w:docPart>
    <w:docPart>
      <w:docPartPr>
        <w:name w:val="7635B93EBDFD45BC830963D2C344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BBC1C-FDC3-4BED-AF20-8117E675FEB9}"/>
      </w:docPartPr>
      <w:docPartBody>
        <w:p w:rsidR="00911088" w:rsidRDefault="00B724B9">
          <w:pPr>
            <w:pStyle w:val="7635B93EBDFD45BC830963D2C3444CFA"/>
          </w:pPr>
          <w:r>
            <w:t>Tuesday</w:t>
          </w:r>
        </w:p>
      </w:docPartBody>
    </w:docPart>
    <w:docPart>
      <w:docPartPr>
        <w:name w:val="D3956B544EA54DF2B86D3C3425572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69E61-FB04-4250-92C4-17D6C121D8BD}"/>
      </w:docPartPr>
      <w:docPartBody>
        <w:p w:rsidR="00911088" w:rsidRDefault="00B724B9">
          <w:pPr>
            <w:pStyle w:val="D3956B544EA54DF2B86D3C342557209D"/>
          </w:pPr>
          <w:r>
            <w:t>Wednesday</w:t>
          </w:r>
        </w:p>
      </w:docPartBody>
    </w:docPart>
    <w:docPart>
      <w:docPartPr>
        <w:name w:val="32996A36978F42F9BF296A7E0E05E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A2ECF-D972-4154-BC0F-58D0DBE53745}"/>
      </w:docPartPr>
      <w:docPartBody>
        <w:p w:rsidR="00911088" w:rsidRDefault="00B724B9">
          <w:pPr>
            <w:pStyle w:val="32996A36978F42F9BF296A7E0E05E2DF"/>
          </w:pPr>
          <w:r>
            <w:t>Thursday</w:t>
          </w:r>
        </w:p>
      </w:docPartBody>
    </w:docPart>
    <w:docPart>
      <w:docPartPr>
        <w:name w:val="180A913FD42C4A968CDB5946BA412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86C9-BB31-4772-B674-3724216E5D44}"/>
      </w:docPartPr>
      <w:docPartBody>
        <w:p w:rsidR="00911088" w:rsidRDefault="00B724B9">
          <w:pPr>
            <w:pStyle w:val="180A913FD42C4A968CDB5946BA412BCA"/>
          </w:pPr>
          <w:r>
            <w:t>Friday</w:t>
          </w:r>
        </w:p>
      </w:docPartBody>
    </w:docPart>
    <w:docPart>
      <w:docPartPr>
        <w:name w:val="B0BA86636027412A9AB04B4020C7B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D7B8-5383-4822-916B-2F28B7485FE0}"/>
      </w:docPartPr>
      <w:docPartBody>
        <w:p w:rsidR="00911088" w:rsidRDefault="00B724B9">
          <w:pPr>
            <w:pStyle w:val="B0BA86636027412A9AB04B4020C7B32E"/>
          </w:pPr>
          <w:r>
            <w:t>Saturday</w:t>
          </w:r>
        </w:p>
      </w:docPartBody>
    </w:docPart>
    <w:docPart>
      <w:docPartPr>
        <w:name w:val="323F8846BB2149529DCE262615D41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195D9-36E9-47B5-91CA-2213B3E319A3}"/>
      </w:docPartPr>
      <w:docPartBody>
        <w:p w:rsidR="00911088" w:rsidRDefault="00B724B9">
          <w:pPr>
            <w:pStyle w:val="323F8846BB2149529DCE262615D41FA2"/>
          </w:pPr>
          <w:r>
            <w:t>Sunday</w:t>
          </w:r>
        </w:p>
      </w:docPartBody>
    </w:docPart>
    <w:docPart>
      <w:docPartPr>
        <w:name w:val="8FACEF3C6F7D40189C77091DC74E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1AA1-FBFE-4EE7-99DE-8C9E9B30754D}"/>
      </w:docPartPr>
      <w:docPartBody>
        <w:p w:rsidR="00911088" w:rsidRDefault="00B724B9">
          <w:pPr>
            <w:pStyle w:val="8FACEF3C6F7D40189C77091DC74EEA74"/>
          </w:pPr>
          <w:r>
            <w:t>Events</w:t>
          </w:r>
        </w:p>
      </w:docPartBody>
    </w:docPart>
    <w:docPart>
      <w:docPartPr>
        <w:name w:val="CE5ED3C720074C94934DB139C0748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94322-F3F6-481A-83A7-73BE97D4A7D2}"/>
      </w:docPartPr>
      <w:docPartBody>
        <w:p w:rsidR="00911088" w:rsidRDefault="00B724B9">
          <w:pPr>
            <w:pStyle w:val="CE5ED3C720074C94934DB139C0748A92"/>
          </w:pPr>
          <w:r>
            <w:t>Heading</w:t>
          </w:r>
        </w:p>
      </w:docPartBody>
    </w:docPart>
    <w:docPart>
      <w:docPartPr>
        <w:name w:val="F14D1B8DCA3E469085136AE0EC3E7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ED2BB-CE7E-4E61-8070-17437F061ADC}"/>
      </w:docPartPr>
      <w:docPartBody>
        <w:p w:rsidR="00911088" w:rsidRDefault="00B724B9">
          <w:pPr>
            <w:pStyle w:val="F14D1B8DCA3E469085136AE0EC3E7C88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D5FDDC44A7E7449B84D31BBB51DA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9072-5266-4E35-B0AA-951082DE85A0}"/>
      </w:docPartPr>
      <w:docPartBody>
        <w:p w:rsidR="00911088" w:rsidRDefault="00B724B9">
          <w:pPr>
            <w:pStyle w:val="D5FDDC44A7E7449B84D31BBB51DA3F02"/>
          </w:pPr>
          <w:r>
            <w:t>Heading</w:t>
          </w:r>
        </w:p>
      </w:docPartBody>
    </w:docPart>
    <w:docPart>
      <w:docPartPr>
        <w:name w:val="9C982A8B69E742329CF299932E444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BC4FE-943D-49C4-9AD6-82510907B3DE}"/>
      </w:docPartPr>
      <w:docPartBody>
        <w:p w:rsidR="00911088" w:rsidRDefault="00B724B9">
          <w:pPr>
            <w:pStyle w:val="9C982A8B69E742329CF299932E444BD8"/>
          </w:pPr>
          <w:r>
            <w:t xml:space="preserve">Want to insert a picture from your files or add a </w:t>
          </w:r>
          <w:r>
            <w:t>shape, text box, or table? You got it! On the Insert tab of the ribbon, just tap the option you need.</w:t>
          </w:r>
        </w:p>
      </w:docPartBody>
    </w:docPart>
    <w:docPart>
      <w:docPartPr>
        <w:name w:val="7507831E4C9A4057A0D841A97F887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158BF-8375-435B-8403-AACD62DC93C5}"/>
      </w:docPartPr>
      <w:docPartBody>
        <w:p w:rsidR="00911088" w:rsidRDefault="00B724B9">
          <w:pPr>
            <w:pStyle w:val="7507831E4C9A4057A0D841A97F887013"/>
          </w:pPr>
          <w:r>
            <w:t>Heading</w:t>
          </w:r>
        </w:p>
      </w:docPartBody>
    </w:docPart>
    <w:docPart>
      <w:docPartPr>
        <w:name w:val="281E0BC2F213431491478E873A8E7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90254-09FF-4872-89F6-6C449FFFC9ED}"/>
      </w:docPartPr>
      <w:docPartBody>
        <w:p w:rsidR="00911088" w:rsidRDefault="00B724B9">
          <w:pPr>
            <w:pStyle w:val="281E0BC2F213431491478E873A8E77E9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88"/>
    <w:rsid w:val="00911088"/>
    <w:rsid w:val="00B7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2A144B864944B89D96A7422AD9A110">
    <w:name w:val="DD2A144B864944B89D96A7422AD9A110"/>
  </w:style>
  <w:style w:type="paragraph" w:customStyle="1" w:styleId="7635B93EBDFD45BC830963D2C3444CFA">
    <w:name w:val="7635B93EBDFD45BC830963D2C3444CFA"/>
  </w:style>
  <w:style w:type="paragraph" w:customStyle="1" w:styleId="D3956B544EA54DF2B86D3C342557209D">
    <w:name w:val="D3956B544EA54DF2B86D3C342557209D"/>
  </w:style>
  <w:style w:type="paragraph" w:customStyle="1" w:styleId="32996A36978F42F9BF296A7E0E05E2DF">
    <w:name w:val="32996A36978F42F9BF296A7E0E05E2DF"/>
  </w:style>
  <w:style w:type="paragraph" w:customStyle="1" w:styleId="180A913FD42C4A968CDB5946BA412BCA">
    <w:name w:val="180A913FD42C4A968CDB5946BA412BCA"/>
  </w:style>
  <w:style w:type="paragraph" w:customStyle="1" w:styleId="B0BA86636027412A9AB04B4020C7B32E">
    <w:name w:val="B0BA86636027412A9AB04B4020C7B32E"/>
  </w:style>
  <w:style w:type="paragraph" w:customStyle="1" w:styleId="323F8846BB2149529DCE262615D41FA2">
    <w:name w:val="323F8846BB2149529DCE262615D41FA2"/>
  </w:style>
  <w:style w:type="paragraph" w:customStyle="1" w:styleId="8FACEF3C6F7D40189C77091DC74EEA74">
    <w:name w:val="8FACEF3C6F7D40189C77091DC74EEA74"/>
  </w:style>
  <w:style w:type="paragraph" w:customStyle="1" w:styleId="CE5ED3C720074C94934DB139C0748A92">
    <w:name w:val="CE5ED3C720074C94934DB139C0748A92"/>
  </w:style>
  <w:style w:type="paragraph" w:customStyle="1" w:styleId="F14D1B8DCA3E469085136AE0EC3E7C88">
    <w:name w:val="F14D1B8DCA3E469085136AE0EC3E7C88"/>
  </w:style>
  <w:style w:type="paragraph" w:customStyle="1" w:styleId="D5FDDC44A7E7449B84D31BBB51DA3F02">
    <w:name w:val="D5FDDC44A7E7449B84D31BBB51DA3F02"/>
  </w:style>
  <w:style w:type="paragraph" w:customStyle="1" w:styleId="9C982A8B69E742329CF299932E444BD8">
    <w:name w:val="9C982A8B69E742329CF299932E444BD8"/>
  </w:style>
  <w:style w:type="paragraph" w:customStyle="1" w:styleId="7507831E4C9A4057A0D841A97F887013">
    <w:name w:val="7507831E4C9A4057A0D841A97F887013"/>
  </w:style>
  <w:style w:type="paragraph" w:customStyle="1" w:styleId="281E0BC2F213431491478E873A8E77E9">
    <w:name w:val="281E0BC2F213431491478E873A8E7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364B-C919-4B52-8223-D0EA1165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start)(2)</Template>
  <TotalTime>11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Fisher</dc:creator>
  <cp:keywords/>
  <dc:description/>
  <cp:lastModifiedBy>Russell Fisher</cp:lastModifiedBy>
  <cp:revision>2</cp:revision>
  <dcterms:created xsi:type="dcterms:W3CDTF">2019-09-17T13:39:00Z</dcterms:created>
  <dcterms:modified xsi:type="dcterms:W3CDTF">2019-10-07T15:44:00Z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